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PLAN GÉNÉRAL DES DIFFÉRENTS PARCS PILOTES 2022</w: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-756920</wp:posOffset>
            </wp:positionH>
            <wp:positionV relativeFrom="paragraph">
              <wp:posOffset>-50800</wp:posOffset>
            </wp:positionV>
            <wp:extent cx="1928495" cy="1047115"/>
            <wp:effectExtent l="0" t="0" r="0" b="0"/>
            <wp:wrapNone/>
            <wp:docPr id="1" name="Image 3" descr="C:\Users\xxx\Desktop\BARBECHAT\MCDIVATTE20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C:\Users\xxx\Desktop\BARBECHAT\MCDIVATTE2018\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595630</wp:posOffset>
            </wp:positionH>
            <wp:positionV relativeFrom="paragraph">
              <wp:posOffset>224790</wp:posOffset>
            </wp:positionV>
            <wp:extent cx="7200900" cy="5038725"/>
            <wp:effectExtent l="0" t="0" r="0" b="0"/>
            <wp:wrapTight wrapText="bothSides">
              <wp:wrapPolygon edited="0">
                <wp:start x="-64" y="0"/>
                <wp:lineTo x="-64" y="21545"/>
                <wp:lineTo x="21594" y="21545"/>
                <wp:lineTo x="21594" y="0"/>
                <wp:lineTo x="-64" y="0"/>
              </wp:wrapPolygon>
            </wp:wrapTight>
            <wp:docPr id="2" name="Image 2" descr="C:\Users\xxx\Desktop\BARBECHAT\MCDIVATTE2018\ASC Nantes nouveau plan circuit 2017 149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xxx\Desktop\BARBECHAT\MCDIVATTE2018\ASC Nantes nouveau plan circuit 2017 1498M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5894705</wp:posOffset>
                </wp:positionH>
                <wp:positionV relativeFrom="paragraph">
                  <wp:posOffset>6350</wp:posOffset>
                </wp:positionV>
                <wp:extent cx="1673860" cy="800735"/>
                <wp:effectExtent l="0" t="0" r="0" b="0"/>
                <wp:wrapNone/>
                <wp:docPr id="3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8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8064A2"/>
                                <w:sz w:val="32"/>
                                <w:szCs w:val="32"/>
                              </w:rPr>
                              <w:t xml:space="preserve">Droit commun </w:t>
                            </w:r>
                            <w:r>
                              <w:rPr>
                                <w:color w:val="8064A2"/>
                                <w:sz w:val="32"/>
                                <w:szCs w:val="32"/>
                              </w:rPr>
                              <w:t xml:space="preserve">Pilotes </w:t>
                            </w:r>
                            <w:r>
                              <w:rPr>
                                <w:color w:val="8064A2"/>
                                <w:sz w:val="24"/>
                                <w:szCs w:val="24"/>
                              </w:rPr>
                              <w:t xml:space="preserve">OFFICIELS et BENEVOLES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5" fillcolor="white" stroked="t" style="position:absolute;margin-left:464.15pt;margin-top:0.5pt;width:131.7pt;height:62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8064A2"/>
                          <w:sz w:val="32"/>
                          <w:szCs w:val="32"/>
                        </w:rPr>
                        <w:t xml:space="preserve">Droit commun </w:t>
                      </w:r>
                      <w:r>
                        <w:rPr>
                          <w:color w:val="8064A2"/>
                          <w:sz w:val="32"/>
                          <w:szCs w:val="32"/>
                        </w:rPr>
                        <w:t xml:space="preserve">Pilotes </w:t>
                      </w:r>
                      <w:r>
                        <w:rPr>
                          <w:color w:val="8064A2"/>
                          <w:sz w:val="24"/>
                          <w:szCs w:val="24"/>
                        </w:rPr>
                        <w:t xml:space="preserve">OFFICIELS et BENEVOLES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3528695</wp:posOffset>
                </wp:positionH>
                <wp:positionV relativeFrom="paragraph">
                  <wp:posOffset>168275</wp:posOffset>
                </wp:positionV>
                <wp:extent cx="1652905" cy="467995"/>
                <wp:effectExtent l="0" t="0" r="0" b="0"/>
                <wp:wrapSquare wrapText="largest"/>
                <wp:docPr id="5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0" cy="46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FF0000"/>
                              </w:rPr>
                              <w:t xml:space="preserve">PARC 1 : </w:t>
                            </w:r>
                            <w:r>
                              <w:rPr>
                                <w:color w:val="FF0000"/>
                              </w:rPr>
                              <w:t>Pilotes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fillcolor="white" stroked="t" style="position:absolute;margin-left:277.85pt;margin-top:13.25pt;width:130.05pt;height:36.7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FF0000"/>
                        </w:rPr>
                        <w:t xml:space="preserve">PARC 1 : </w:t>
                      </w:r>
                      <w:r>
                        <w:rPr>
                          <w:color w:val="FF0000"/>
                        </w:rPr>
                        <w:t>Pilotes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2007870</wp:posOffset>
                </wp:positionH>
                <wp:positionV relativeFrom="paragraph">
                  <wp:posOffset>-11430</wp:posOffset>
                </wp:positionV>
                <wp:extent cx="1027430" cy="497205"/>
                <wp:effectExtent l="0" t="0" r="0" b="0"/>
                <wp:wrapNone/>
                <wp:docPr id="7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20" cy="4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Parc Panneauteurs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4" fillcolor="white" stroked="t" style="position:absolute;margin-left:158.1pt;margin-top:-0.9pt;width:80.8pt;height:39.0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Parc Panneauteurs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3032760</wp:posOffset>
                </wp:positionH>
                <wp:positionV relativeFrom="paragraph">
                  <wp:posOffset>177800</wp:posOffset>
                </wp:positionV>
                <wp:extent cx="706120" cy="887095"/>
                <wp:effectExtent l="0" t="0" r="0" b="0"/>
                <wp:wrapNone/>
                <wp:docPr id="9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5600" cy="88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Image1" stroked="t" style="position:absolute;margin-left:238.8pt;margin-top:14pt;width:55.5pt;height:69.75pt;flip:y" type="shapetype_32">
                <w10:wrap type="none"/>
                <v:fill o:detectmouseclick="t" on="false"/>
                <v:stroke color="#c0504d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4648200</wp:posOffset>
                </wp:positionH>
                <wp:positionV relativeFrom="paragraph">
                  <wp:posOffset>122555</wp:posOffset>
                </wp:positionV>
                <wp:extent cx="605790" cy="286385"/>
                <wp:effectExtent l="0" t="0" r="0" b="0"/>
                <wp:wrapNone/>
                <wp:docPr id="10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t>Lavage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5" fillcolor="white" stroked="t" style="position:absolute;margin-left:366pt;margin-top:9.65pt;width:47.6pt;height:22.4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t>Lavage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3731260</wp:posOffset>
                </wp:positionH>
                <wp:positionV relativeFrom="paragraph">
                  <wp:posOffset>84455</wp:posOffset>
                </wp:positionV>
                <wp:extent cx="363220" cy="372745"/>
                <wp:effectExtent l="0" t="0" r="0" b="0"/>
                <wp:wrapNone/>
                <wp:docPr id="1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2520" cy="37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8064a2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" stroked="t" style="position:absolute;margin-left:293.8pt;margin-top:6.65pt;width:28.5pt;height:29.25pt;flip:x" type="shapetype_32">
                <w10:wrap type="none"/>
                <v:fill o:detectmouseclick="t" on="false"/>
                <v:stroke color="#8064a2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3731895</wp:posOffset>
                </wp:positionH>
                <wp:positionV relativeFrom="paragraph">
                  <wp:posOffset>132080</wp:posOffset>
                </wp:positionV>
                <wp:extent cx="820420" cy="382270"/>
                <wp:effectExtent l="0" t="0" r="0" b="0"/>
                <wp:wrapNone/>
                <wp:docPr id="1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20" cy="38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3" stroked="t" style="position:absolute;margin-left:293.85pt;margin-top:10.4pt;width:64.5pt;height:30pt" type="shapetype_32">
                <w10:wrap type="none"/>
                <v:fill o:detectmouseclick="t" on="false"/>
                <v:stroke color="#c0504d" weight="6336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2952750</wp:posOffset>
                </wp:positionH>
                <wp:positionV relativeFrom="paragraph">
                  <wp:posOffset>37465</wp:posOffset>
                </wp:positionV>
                <wp:extent cx="610870" cy="96520"/>
                <wp:effectExtent l="0" t="0" r="0" b="0"/>
                <wp:wrapNone/>
                <wp:docPr id="14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9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6" stroked="t" style="position:absolute;margin-left:232.5pt;margin-top:2.95pt;width:48pt;height:7.5pt" type="shapetype_32">
                <w10:wrap type="none"/>
                <v:fill o:detectmouseclick="t" on="false"/>
                <v:stroke color="black" weight="381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3562350</wp:posOffset>
                </wp:positionH>
                <wp:positionV relativeFrom="paragraph">
                  <wp:posOffset>37465</wp:posOffset>
                </wp:positionV>
                <wp:extent cx="177800" cy="334645"/>
                <wp:effectExtent l="0" t="0" r="0" b="0"/>
                <wp:wrapNone/>
                <wp:docPr id="15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" fillcolor="white" stroked="t" style="position:absolute;margin-left:280.5pt;margin-top:2.95pt;width:13.9pt;height:26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4758055</wp:posOffset>
                </wp:positionH>
                <wp:positionV relativeFrom="paragraph">
                  <wp:posOffset>37465</wp:posOffset>
                </wp:positionV>
                <wp:extent cx="906145" cy="429895"/>
                <wp:effectExtent l="0" t="0" r="0" b="0"/>
                <wp:wrapNone/>
                <wp:docPr id="16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400" cy="42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8" stroked="t" style="position:absolute;margin-left:374.65pt;margin-top:2.95pt;width:71.25pt;height:33.75pt" type="shapetype_32">
                <w10:wrap type="none"/>
                <v:fill o:detectmouseclick="t" on="false"/>
                <v:stroke color="#f79646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5804535</wp:posOffset>
                </wp:positionH>
                <wp:positionV relativeFrom="paragraph">
                  <wp:posOffset>37465</wp:posOffset>
                </wp:positionV>
                <wp:extent cx="1202690" cy="429895"/>
                <wp:effectExtent l="0" t="0" r="0" b="0"/>
                <wp:wrapNone/>
                <wp:docPr id="17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40" cy="42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9" stroked="t" style="position:absolute;margin-left:457.05pt;margin-top:2.95pt;width:94.6pt;height:33.75pt" type="shapetype_32">
                <w10:wrap type="none"/>
                <v:fill o:detectmouseclick="t" on="false"/>
                <v:stroke color="#f79646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5604510</wp:posOffset>
                </wp:positionH>
                <wp:positionV relativeFrom="paragraph">
                  <wp:posOffset>83185</wp:posOffset>
                </wp:positionV>
                <wp:extent cx="200025" cy="382270"/>
                <wp:effectExtent l="0" t="0" r="0" b="0"/>
                <wp:wrapNone/>
                <wp:docPr id="18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440" cy="38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0" stroked="t" style="position:absolute;margin-left:441.3pt;margin-top:6.55pt;width:15.65pt;height:30pt;flip:y" type="shapetype_32">
                <w10:wrap type="none"/>
                <v:fill o:detectmouseclick="t" on="false"/>
                <v:stroke color="#f79646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5804535</wp:posOffset>
                </wp:positionH>
                <wp:positionV relativeFrom="paragraph">
                  <wp:posOffset>-87630</wp:posOffset>
                </wp:positionV>
                <wp:extent cx="1584960" cy="290195"/>
                <wp:effectExtent l="0" t="0" r="0" b="0"/>
                <wp:wrapNone/>
                <wp:docPr id="19" name="Cadr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60" cy="28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Contrôle technique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6" fillcolor="white" stroked="t" style="position:absolute;margin-left:457.05pt;margin-top:-6.9pt;width:124.7pt;height:22.7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Contrôle technique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5804535</wp:posOffset>
                </wp:positionH>
                <wp:positionV relativeFrom="paragraph">
                  <wp:posOffset>47625</wp:posOffset>
                </wp:positionV>
                <wp:extent cx="1040130" cy="372110"/>
                <wp:effectExtent l="0" t="0" r="0" b="0"/>
                <wp:wrapNone/>
                <wp:docPr id="21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2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>PARC 2</w:t>
                            </w:r>
                            <w:r>
                              <w:rPr>
                                <w:b/>
                                <w:color w:val="4F81B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>Pilotes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CRITERIUM  fjh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fillcolor="white" stroked="t" style="position:absolute;margin-left:457.05pt;margin-top:3.75pt;width:81.8pt;height:29.2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>PARC 2</w:t>
                      </w:r>
                      <w:r>
                        <w:rPr>
                          <w:b/>
                          <w:color w:val="4F81BD"/>
                        </w:rPr>
                        <w:t xml:space="preserve"> 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>Pilotes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CRITERIUM  fjh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6463665</wp:posOffset>
                </wp:positionH>
                <wp:positionV relativeFrom="paragraph">
                  <wp:posOffset>142875</wp:posOffset>
                </wp:positionV>
                <wp:extent cx="542925" cy="1039495"/>
                <wp:effectExtent l="0" t="0" r="0" b="0"/>
                <wp:wrapNone/>
                <wp:docPr id="23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2160" cy="1038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1" stroked="t" style="position:absolute;margin-left:508.95pt;margin-top:11.25pt;width:42.65pt;height:81.75pt;flip:x" type="shapetype_32">
                <w10:wrap type="none"/>
                <v:fill o:detectmouseclick="t" on="false"/>
                <v:stroke color="#f79646" weight="6336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2670810</wp:posOffset>
                </wp:positionH>
                <wp:positionV relativeFrom="paragraph">
                  <wp:posOffset>93980</wp:posOffset>
                </wp:positionV>
                <wp:extent cx="363220" cy="763270"/>
                <wp:effectExtent l="0" t="0" r="0" b="0"/>
                <wp:wrapNone/>
                <wp:docPr id="24" name="Imag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2520" cy="762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2" stroked="t" style="position:absolute;margin-left:210.3pt;margin-top:7.4pt;width:28.5pt;height:60pt;flip:y" type="shapetype_32">
                <w10:wrap type="none"/>
                <v:fill o:detectmouseclick="t" on="false"/>
                <v:stroke color="#c0504d" weight="6336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5892800</wp:posOffset>
                </wp:positionH>
                <wp:positionV relativeFrom="paragraph">
                  <wp:posOffset>20320</wp:posOffset>
                </wp:positionV>
                <wp:extent cx="1040130" cy="391160"/>
                <wp:effectExtent l="0" t="0" r="0" b="0"/>
                <wp:wrapNone/>
                <wp:docPr id="25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20" cy="3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 xml:space="preserve">PARC 3  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 xml:space="preserve">Pilotes et pilotes 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 xml:space="preserve"> Clubs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CRITERIUM  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3" fillcolor="white" stroked="t" style="position:absolute;margin-left:464pt;margin-top:1.6pt;width:81.8pt;height:30.7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 xml:space="preserve">PARC 3  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 xml:space="preserve">Pilotes et pilotes 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 xml:space="preserve"> Clubs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CRITERIUM  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3128010</wp:posOffset>
                </wp:positionH>
                <wp:positionV relativeFrom="paragraph">
                  <wp:posOffset>466725</wp:posOffset>
                </wp:positionV>
                <wp:extent cx="153670" cy="1066165"/>
                <wp:effectExtent l="0" t="0" r="0" b="0"/>
                <wp:wrapNone/>
                <wp:docPr id="27" name="Imag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3000" cy="106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3" stroked="t" style="position:absolute;margin-left:246.3pt;margin-top:36.75pt;width:12pt;height:83.85pt;flip:y" type="shapetype_32">
                <w10:wrap type="none"/>
                <v:fill o:detectmouseclick="t" on="false"/>
                <v:stroke color="#c0504d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2670175</wp:posOffset>
                </wp:positionH>
                <wp:positionV relativeFrom="paragraph">
                  <wp:posOffset>209550</wp:posOffset>
                </wp:positionV>
                <wp:extent cx="610870" cy="306070"/>
                <wp:effectExtent l="0" t="0" r="0" b="0"/>
                <wp:wrapNone/>
                <wp:docPr id="28" name="Imag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10200" cy="30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4" stroked="t" style="position:absolute;margin-left:210.25pt;margin-top:16.5pt;width:48pt;height:24pt;flip:xy" type="shapetype_32">
                <w10:wrap type="none"/>
                <v:fill o:detectmouseclick="t" on="false"/>
                <v:stroke color="#c0504d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3034030</wp:posOffset>
                </wp:positionH>
                <wp:positionV relativeFrom="paragraph">
                  <wp:posOffset>3223895</wp:posOffset>
                </wp:positionV>
                <wp:extent cx="1344930" cy="372110"/>
                <wp:effectExtent l="0" t="0" r="0" b="0"/>
                <wp:wrapNone/>
                <wp:docPr id="29" name="Imag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4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PARKING PUBLICS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1" fillcolor="white" stroked="t" style="position:absolute;margin-left:238.9pt;margin-top:253.85pt;width:105.8pt;height:29.2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PARKING PUBLICS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3103245</wp:posOffset>
                </wp:positionH>
                <wp:positionV relativeFrom="paragraph">
                  <wp:posOffset>1640205</wp:posOffset>
                </wp:positionV>
                <wp:extent cx="458470" cy="1361440"/>
                <wp:effectExtent l="0" t="0" r="0" b="0"/>
                <wp:wrapNone/>
                <wp:docPr id="31" name="Imag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920" cy="136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5" stroked="t" style="position:absolute;margin-left:244.35pt;margin-top:129.15pt;width:36pt;height:107.1pt;flip:xy" type="shapetype_32">
                <w10:wrap type="none"/>
                <v:fill o:detectmouseclick="t" on="false"/>
                <v:stroke color="#c0504d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7148195</wp:posOffset>
                </wp:positionH>
                <wp:positionV relativeFrom="paragraph">
                  <wp:posOffset>916305</wp:posOffset>
                </wp:positionV>
                <wp:extent cx="277495" cy="706120"/>
                <wp:effectExtent l="0" t="0" r="0" b="0"/>
                <wp:wrapNone/>
                <wp:docPr id="32" name="Imag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40" cy="70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6" stroked="t" style="position:absolute;margin-left:562.85pt;margin-top:72.15pt;width:21.75pt;height:55.5pt;flip:x" type="shapetype_32">
                <w10:wrap type="none"/>
                <v:fill o:detectmouseclick="t" on="false"/>
                <v:stroke color="#f79646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6464300</wp:posOffset>
                </wp:positionH>
                <wp:positionV relativeFrom="paragraph">
                  <wp:posOffset>325755</wp:posOffset>
                </wp:positionV>
                <wp:extent cx="962025" cy="534670"/>
                <wp:effectExtent l="0" t="0" r="0" b="0"/>
                <wp:wrapNone/>
                <wp:docPr id="33" name="Imag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560" cy="533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7" stroked="t" style="position:absolute;margin-left:509pt;margin-top:25.65pt;width:75.65pt;height:42pt" type="shapetype_32">
                <w10:wrap type="none"/>
                <v:fill o:detectmouseclick="t" on="false"/>
                <v:stroke color="#f79646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919480</wp:posOffset>
                </wp:positionH>
                <wp:positionV relativeFrom="paragraph">
                  <wp:posOffset>916305</wp:posOffset>
                </wp:positionV>
                <wp:extent cx="563245" cy="1905"/>
                <wp:effectExtent l="0" t="0" r="0" b="0"/>
                <wp:wrapNone/>
                <wp:docPr id="34" name="Imag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8" stroked="t" style="position:absolute;margin-left:72.4pt;margin-top:72.15pt;width:44.25pt;height:0.05pt" type="shapetype_32">
                <w10:wrap type="none"/>
                <v:fill o:detectmouseclick="t" on="false"/>
                <v:stroke color="#f79646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919480</wp:posOffset>
                </wp:positionH>
                <wp:positionV relativeFrom="paragraph">
                  <wp:posOffset>1141730</wp:posOffset>
                </wp:positionV>
                <wp:extent cx="563245" cy="1905"/>
                <wp:effectExtent l="0" t="0" r="0" b="0"/>
                <wp:wrapNone/>
                <wp:docPr id="35" name="Imag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9" stroked="t" style="position:absolute;margin-left:72.4pt;margin-top:89.9pt;width:44.25pt;height:0.05pt" type="shapetype_32">
                <w10:wrap type="none"/>
                <v:fill o:detectmouseclick="t" on="false"/>
                <v:stroke color="#c0504d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919480</wp:posOffset>
                </wp:positionH>
                <wp:positionV relativeFrom="paragraph">
                  <wp:posOffset>1617980</wp:posOffset>
                </wp:positionV>
                <wp:extent cx="563245" cy="4445"/>
                <wp:effectExtent l="0" t="0" r="0" b="0"/>
                <wp:wrapNone/>
                <wp:docPr id="36" name="Imag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8064a2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0" stroked="t" style="position:absolute;margin-left:72.4pt;margin-top:127.4pt;width:44.25pt;height:0.25pt" type="shapetype_32">
                <w10:wrap type="none"/>
                <v:fill o:detectmouseclick="t" on="false"/>
                <v:stroke color="#8064a2" weight="63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1543685</wp:posOffset>
                </wp:positionH>
                <wp:positionV relativeFrom="paragraph">
                  <wp:posOffset>639445</wp:posOffset>
                </wp:positionV>
                <wp:extent cx="1224280" cy="287020"/>
                <wp:effectExtent l="0" t="0" r="0" b="0"/>
                <wp:wrapNone/>
                <wp:docPr id="37" name="Imag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Accès Pré-Grille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2" fillcolor="white" stroked="t" style="position:absolute;margin-left:121.55pt;margin-top:50.35pt;width:96.3pt;height:22.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Accès Pré-Grille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1543685</wp:posOffset>
                </wp:positionH>
                <wp:positionV relativeFrom="paragraph">
                  <wp:posOffset>1449070</wp:posOffset>
                </wp:positionV>
                <wp:extent cx="1409700" cy="287020"/>
                <wp:effectExtent l="0" t="0" r="0" b="0"/>
                <wp:wrapNone/>
                <wp:docPr id="39" name="Imag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4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Accès Panneauteurs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3" fillcolor="white" stroked="t" style="position:absolute;margin-left:121.55pt;margin-top:114.1pt;width:110.9pt;height:22.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Accès Panneauteurs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1543685</wp:posOffset>
                </wp:positionH>
                <wp:positionV relativeFrom="paragraph">
                  <wp:posOffset>1011555</wp:posOffset>
                </wp:positionV>
                <wp:extent cx="1224280" cy="287020"/>
                <wp:effectExtent l="0" t="0" r="0" b="0"/>
                <wp:wrapNone/>
                <wp:docPr id="41" name="Imag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Accès Publics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4" fillcolor="white" stroked="t" style="position:absolute;margin-left:121.55pt;margin-top:79.65pt;width:96.3pt;height:22.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Accès Publics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7282180</wp:posOffset>
                </wp:positionH>
                <wp:positionV relativeFrom="paragraph">
                  <wp:posOffset>1503680</wp:posOffset>
                </wp:positionV>
                <wp:extent cx="1172210" cy="287020"/>
                <wp:effectExtent l="0" t="0" r="0" b="0"/>
                <wp:wrapNone/>
                <wp:docPr id="43" name="Imag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Pré-grille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5" fillcolor="white" stroked="t" style="position:absolute;margin-left:573.4pt;margin-top:118.4pt;width:92.2pt;height:22.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Pré-grille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6321425</wp:posOffset>
                </wp:positionH>
                <wp:positionV relativeFrom="paragraph">
                  <wp:posOffset>772795</wp:posOffset>
                </wp:positionV>
                <wp:extent cx="1040130" cy="391160"/>
                <wp:effectExtent l="0" t="0" r="0" b="0"/>
                <wp:wrapNone/>
                <wp:docPr id="45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20" cy="3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4F81BD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>PARC  4 Officiel s bénévoles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CRITERIUM  kh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4" fillcolor="white" stroked="t" style="position:absolute;margin-left:497.75pt;margin-top:60.85pt;width:81.8pt;height:30.7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color w:val="4F81BD"/>
                        </w:rPr>
                      </w:pP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>PARC  4 Officiel s bénévoles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CRITERIUM  kh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a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d7b2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d7b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9DCF-8A3F-4A4F-A715-1EBB93DE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GENERALES DES DIFFERENTS PARCS PILOTES 2019</Template>
  <TotalTime>0</TotalTime>
  <Application>LibreOffice/6.2.6.2$Windows_X86_64 LibreOffice_project/684e730861356e74889dfe6dbddd3562aae2e6ad</Application>
  <Pages>1</Pages>
  <Words>51</Words>
  <Characters>292</Characters>
  <CharactersWithSpaces>432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2022-05-17T08:14:52Z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