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9C" w:rsidRPr="000F0191" w:rsidRDefault="00CF089C" w:rsidP="000F5DA1">
      <w:pPr>
        <w:tabs>
          <w:tab w:val="left" w:pos="284"/>
        </w:tabs>
        <w:ind w:left="-1134" w:right="-720"/>
        <w:jc w:val="center"/>
        <w:rPr>
          <w:caps/>
          <w:sz w:val="32"/>
          <w:szCs w:val="32"/>
          <w:lang w:val="en-US"/>
        </w:rPr>
      </w:pPr>
      <w:r w:rsidRPr="000F0191">
        <w:rPr>
          <w:b/>
          <w:bCs/>
          <w:i/>
          <w:iCs/>
          <w:caps/>
          <w:sz w:val="32"/>
          <w:szCs w:val="32"/>
          <w:u w:val="single"/>
          <w:lang w:val="en-US"/>
        </w:rPr>
        <w:t>Planning</w:t>
      </w:r>
      <w:r>
        <w:rPr>
          <w:b/>
          <w:bCs/>
          <w:i/>
          <w:iCs/>
          <w:caps/>
          <w:sz w:val="32"/>
          <w:szCs w:val="32"/>
          <w:u w:val="single"/>
          <w:lang w:val="en-US"/>
        </w:rPr>
        <w:t xml:space="preserve"> </w:t>
      </w:r>
      <w:r w:rsidRPr="003E38FD">
        <w:rPr>
          <w:b/>
          <w:bCs/>
          <w:i/>
          <w:iCs/>
          <w:caps/>
          <w:color w:val="FF6600"/>
          <w:sz w:val="32"/>
          <w:szCs w:val="32"/>
          <w:u w:val="single"/>
          <w:lang w:val="en-US"/>
        </w:rPr>
        <w:t xml:space="preserve">Moto-cross   </w:t>
      </w:r>
      <w:r w:rsidRPr="000F0191">
        <w:rPr>
          <w:b/>
          <w:bCs/>
          <w:i/>
          <w:iCs/>
          <w:caps/>
          <w:sz w:val="32"/>
          <w:szCs w:val="32"/>
          <w:u w:val="single"/>
          <w:lang w:val="en-US"/>
        </w:rPr>
        <w:t>trélissac</w:t>
      </w:r>
    </w:p>
    <w:p w:rsidR="00CF089C" w:rsidRDefault="00CF089C" w:rsidP="00436650">
      <w:pPr>
        <w:tabs>
          <w:tab w:val="left" w:pos="284"/>
        </w:tabs>
        <w:ind w:right="-1188"/>
        <w:rPr>
          <w:b/>
          <w:bCs/>
          <w:sz w:val="22"/>
          <w:szCs w:val="22"/>
          <w:lang w:val="en-US"/>
        </w:rPr>
      </w:pPr>
    </w:p>
    <w:p w:rsidR="00CF089C" w:rsidRPr="00FB6DE9" w:rsidRDefault="00CF089C" w:rsidP="000F5DA1">
      <w:pPr>
        <w:tabs>
          <w:tab w:val="left" w:pos="284"/>
        </w:tabs>
        <w:ind w:left="-1134" w:right="-720"/>
        <w:jc w:val="center"/>
        <w:rPr>
          <w:b/>
          <w:bCs/>
          <w:i/>
          <w:iCs/>
          <w:color w:val="00B050"/>
          <w:u w:val="single"/>
          <w:lang w:val="en-US"/>
        </w:rPr>
      </w:pPr>
      <w:r>
        <w:rPr>
          <w:b/>
          <w:bCs/>
          <w:i/>
          <w:iCs/>
          <w:color w:val="00B050"/>
          <w:u w:val="single"/>
          <w:lang w:val="en-US"/>
        </w:rPr>
        <w:t>SAMEDI 27 JUIN 2020</w:t>
      </w:r>
    </w:p>
    <w:p w:rsidR="00CF089C" w:rsidRPr="002A3273" w:rsidRDefault="00CF089C" w:rsidP="005118FF">
      <w:pPr>
        <w:tabs>
          <w:tab w:val="left" w:pos="284"/>
        </w:tabs>
        <w:ind w:right="-1188"/>
        <w:jc w:val="center"/>
        <w:rPr>
          <w:b/>
          <w:bCs/>
          <w:i/>
          <w:iCs/>
          <w:color w:val="00B050"/>
          <w:sz w:val="22"/>
          <w:szCs w:val="22"/>
          <w:lang w:val="en-US"/>
        </w:rPr>
      </w:pPr>
    </w:p>
    <w:p w:rsidR="00CF089C" w:rsidRPr="004A377C" w:rsidRDefault="00CF089C" w:rsidP="00FB0DBC">
      <w:pPr>
        <w:tabs>
          <w:tab w:val="left" w:pos="284"/>
        </w:tabs>
        <w:ind w:left="-1134" w:right="-720"/>
        <w:jc w:val="center"/>
        <w:rPr>
          <w:b/>
          <w:bCs/>
          <w:color w:val="0070C0"/>
          <w:sz w:val="22"/>
          <w:szCs w:val="22"/>
        </w:rPr>
        <w:sectPr w:rsidR="00CF089C" w:rsidRPr="004A377C" w:rsidSect="00182468">
          <w:type w:val="continuous"/>
          <w:pgSz w:w="11906" w:h="16838"/>
          <w:pgMar w:top="720" w:right="720" w:bottom="720" w:left="1134" w:header="720" w:footer="720" w:gutter="0"/>
          <w:cols w:space="720"/>
          <w:docGrid w:linePitch="360"/>
        </w:sectPr>
      </w:pPr>
      <w:r w:rsidRPr="00FB0DBC">
        <w:rPr>
          <w:b/>
          <w:bCs/>
          <w:i/>
          <w:iCs/>
          <w:color w:val="0000FF"/>
          <w:sz w:val="22"/>
          <w:szCs w:val="22"/>
        </w:rPr>
        <w:t xml:space="preserve">Contrôle administratif &amp; </w:t>
      </w:r>
      <w:r>
        <w:rPr>
          <w:b/>
          <w:bCs/>
          <w:i/>
          <w:iCs/>
          <w:color w:val="0000FF"/>
          <w:sz w:val="22"/>
          <w:szCs w:val="22"/>
        </w:rPr>
        <w:t>technique  Samedi 27/06/2020  de 09h a 12h0</w:t>
      </w:r>
      <w:r w:rsidRPr="00FB0DBC">
        <w:rPr>
          <w:b/>
          <w:bCs/>
          <w:i/>
          <w:iCs/>
          <w:color w:val="0000FF"/>
          <w:sz w:val="22"/>
          <w:szCs w:val="22"/>
        </w:rPr>
        <w:t>0</w:t>
      </w:r>
      <w:r w:rsidRPr="004A377C">
        <w:rPr>
          <w:b/>
          <w:bCs/>
          <w:color w:val="0070C0"/>
          <w:sz w:val="22"/>
          <w:szCs w:val="22"/>
        </w:rPr>
        <w:t xml:space="preserve"> </w:t>
      </w:r>
    </w:p>
    <w:p w:rsidR="00CF089C" w:rsidRPr="004A377C" w:rsidRDefault="00CF089C" w:rsidP="00D352D4">
      <w:pPr>
        <w:ind w:right="-1188"/>
        <w:rPr>
          <w:b/>
          <w:bCs/>
          <w:i/>
          <w:iCs/>
          <w:color w:val="0070C0"/>
          <w:sz w:val="22"/>
          <w:szCs w:val="22"/>
          <w:shd w:val="clear" w:color="auto" w:fill="00FF00"/>
        </w:rPr>
      </w:pPr>
    </w:p>
    <w:p w:rsidR="00CF089C" w:rsidRPr="00436650" w:rsidRDefault="00CF089C" w:rsidP="000F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1126"/>
        <w:jc w:val="center"/>
        <w:rPr>
          <w:b/>
          <w:bCs/>
          <w:color w:val="00B0F0"/>
          <w:sz w:val="22"/>
          <w:szCs w:val="22"/>
        </w:rPr>
      </w:pPr>
      <w:r w:rsidRPr="00436650">
        <w:rPr>
          <w:b/>
          <w:bCs/>
          <w:color w:val="FF0000"/>
          <w:sz w:val="22"/>
          <w:szCs w:val="22"/>
        </w:rPr>
        <w:t>ESSAI LIBRE + CHRONO</w:t>
      </w:r>
    </w:p>
    <w:p w:rsidR="00CF089C" w:rsidRDefault="00CF089C" w:rsidP="00AE1D0D">
      <w:pPr>
        <w:ind w:left="1416" w:right="-1188"/>
        <w:rPr>
          <w:b/>
          <w:bCs/>
          <w:color w:val="000000"/>
          <w:sz w:val="22"/>
          <w:szCs w:val="22"/>
        </w:rPr>
      </w:pPr>
    </w:p>
    <w:p w:rsidR="00CF089C" w:rsidRPr="00436650" w:rsidRDefault="00CF089C" w:rsidP="00AE1D0D">
      <w:pPr>
        <w:ind w:left="1416" w:right="-1188"/>
        <w:rPr>
          <w:b/>
          <w:bCs/>
          <w:color w:val="000000"/>
          <w:sz w:val="22"/>
          <w:szCs w:val="22"/>
        </w:rPr>
      </w:pPr>
      <w:r w:rsidRPr="00436650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3h30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36650">
        <w:rPr>
          <w:b/>
          <w:bCs/>
          <w:color w:val="000000"/>
          <w:sz w:val="22"/>
          <w:szCs w:val="22"/>
        </w:rPr>
        <w:tab/>
        <w:t>Catégorie</w:t>
      </w:r>
      <w:r>
        <w:rPr>
          <w:b/>
          <w:bCs/>
          <w:color w:val="000000"/>
          <w:sz w:val="22"/>
          <w:szCs w:val="22"/>
        </w:rPr>
        <w:t xml:space="preserve"> C</w:t>
      </w:r>
      <w:r>
        <w:rPr>
          <w:b/>
          <w:bCs/>
          <w:color w:val="000000"/>
          <w:sz w:val="22"/>
          <w:szCs w:val="22"/>
        </w:rPr>
        <w:tab/>
        <w:t>20mn</w:t>
      </w:r>
    </w:p>
    <w:p w:rsidR="00CF089C" w:rsidRPr="006E671F" w:rsidRDefault="00CF089C" w:rsidP="00A46707">
      <w:pPr>
        <w:ind w:left="708" w:right="-1188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13h55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3665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Catégorie B</w:t>
      </w:r>
      <w:r>
        <w:rPr>
          <w:b/>
          <w:bCs/>
          <w:color w:val="000000"/>
          <w:sz w:val="22"/>
          <w:szCs w:val="22"/>
        </w:rPr>
        <w:tab/>
        <w:t>20mn</w:t>
      </w:r>
    </w:p>
    <w:p w:rsidR="00CF089C" w:rsidRPr="006E671F" w:rsidRDefault="00CF089C" w:rsidP="00922E2F">
      <w:pPr>
        <w:ind w:left="-1260" w:right="-1188" w:firstLine="267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14h2</w:t>
      </w:r>
      <w:r w:rsidRPr="006E671F">
        <w:rPr>
          <w:b/>
          <w:bCs/>
          <w:color w:val="000000"/>
          <w:sz w:val="22"/>
          <w:szCs w:val="22"/>
        </w:rPr>
        <w:t>0</w:t>
      </w:r>
      <w:r w:rsidRPr="006E671F">
        <w:rPr>
          <w:b/>
          <w:bCs/>
          <w:color w:val="000000"/>
          <w:sz w:val="22"/>
          <w:szCs w:val="22"/>
        </w:rPr>
        <w:tab/>
      </w:r>
      <w:r w:rsidRPr="006E671F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A</w:t>
      </w:r>
      <w:r>
        <w:rPr>
          <w:b/>
          <w:bCs/>
          <w:color w:val="000000"/>
          <w:sz w:val="22"/>
          <w:szCs w:val="22"/>
        </w:rPr>
        <w:tab/>
        <w:t>20mn</w:t>
      </w:r>
    </w:p>
    <w:p w:rsidR="00CF089C" w:rsidRPr="004B7BED" w:rsidRDefault="00CF089C" w:rsidP="00A46707">
      <w:pPr>
        <w:ind w:left="708" w:right="-1188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14h4</w:t>
      </w:r>
      <w:r w:rsidRPr="004B7BED">
        <w:rPr>
          <w:b/>
          <w:bCs/>
          <w:color w:val="000000"/>
          <w:sz w:val="22"/>
          <w:szCs w:val="22"/>
        </w:rPr>
        <w:t>5</w:t>
      </w:r>
      <w:r w:rsidRPr="004B7BED"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MX1/MX2  A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20mn</w:t>
      </w:r>
    </w:p>
    <w:p w:rsidR="00CF089C" w:rsidRPr="004B7BED" w:rsidRDefault="00CF089C" w:rsidP="00DD1BEE">
      <w:pPr>
        <w:ind w:left="708" w:right="-1188" w:firstLine="708"/>
        <w:rPr>
          <w:b/>
          <w:bCs/>
          <w:color w:val="000000"/>
          <w:sz w:val="22"/>
          <w:szCs w:val="22"/>
        </w:rPr>
      </w:pPr>
      <w:r w:rsidRPr="004B7BED">
        <w:rPr>
          <w:b/>
          <w:bCs/>
          <w:color w:val="000000"/>
          <w:sz w:val="22"/>
          <w:szCs w:val="22"/>
        </w:rPr>
        <w:t>15h</w:t>
      </w:r>
      <w:r>
        <w:rPr>
          <w:b/>
          <w:bCs/>
          <w:color w:val="000000"/>
          <w:sz w:val="22"/>
          <w:szCs w:val="22"/>
        </w:rPr>
        <w:t>10</w:t>
      </w:r>
      <w:r w:rsidRPr="004B7BED"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MX1/MX2  B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20mn</w:t>
      </w:r>
    </w:p>
    <w:p w:rsidR="00CF089C" w:rsidRPr="004B7BED" w:rsidRDefault="00CF089C" w:rsidP="00B12BA9">
      <w:pPr>
        <w:ind w:left="708" w:right="-118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4B7BED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>35</w:t>
      </w:r>
      <w:r w:rsidRPr="004B7BED">
        <w:rPr>
          <w:b/>
          <w:bCs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>DEMONSTRATION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10mn</w:t>
      </w:r>
    </w:p>
    <w:p w:rsidR="00CF089C" w:rsidRDefault="00CF089C" w:rsidP="001D4BCE">
      <w:pPr>
        <w:ind w:left="-1267" w:right="-1188"/>
        <w:jc w:val="center"/>
        <w:rPr>
          <w:b/>
          <w:bCs/>
          <w:color w:val="0000FF"/>
          <w:sz w:val="22"/>
          <w:szCs w:val="22"/>
        </w:rPr>
      </w:pPr>
    </w:p>
    <w:p w:rsidR="00CF089C" w:rsidRPr="000E758D" w:rsidRDefault="00CF089C" w:rsidP="001D4BCE">
      <w:pPr>
        <w:ind w:left="-1267" w:right="-1188"/>
        <w:jc w:val="center"/>
        <w:rPr>
          <w:b/>
          <w:bCs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15h45</w:t>
      </w:r>
      <w:r w:rsidRPr="0046674D">
        <w:rPr>
          <w:b/>
          <w:bCs/>
          <w:color w:val="0000FF"/>
          <w:sz w:val="22"/>
          <w:szCs w:val="22"/>
        </w:rPr>
        <w:t xml:space="preserve"> ENTRACTE</w:t>
      </w:r>
    </w:p>
    <w:p w:rsidR="00CF089C" w:rsidRPr="004B7BED" w:rsidRDefault="00CF089C" w:rsidP="007A26FB">
      <w:pPr>
        <w:ind w:left="708" w:right="-1188" w:firstLine="708"/>
        <w:rPr>
          <w:b/>
          <w:bCs/>
          <w:color w:val="00B0F0"/>
          <w:sz w:val="22"/>
          <w:szCs w:val="22"/>
        </w:rPr>
      </w:pPr>
    </w:p>
    <w:p w:rsidR="00CF089C" w:rsidRPr="00B87607" w:rsidRDefault="00CF089C" w:rsidP="000F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1126"/>
        <w:jc w:val="center"/>
        <w:rPr>
          <w:b/>
          <w:bCs/>
          <w:color w:val="00B0F0"/>
          <w:sz w:val="22"/>
          <w:szCs w:val="22"/>
        </w:rPr>
      </w:pPr>
      <w:r w:rsidRPr="00B87607">
        <w:rPr>
          <w:b/>
          <w:bCs/>
          <w:color w:val="FF0000"/>
          <w:sz w:val="22"/>
          <w:szCs w:val="22"/>
        </w:rPr>
        <w:t xml:space="preserve">MANCHE </w:t>
      </w:r>
      <w:r>
        <w:rPr>
          <w:b/>
          <w:bCs/>
          <w:color w:val="FF0000"/>
          <w:sz w:val="22"/>
          <w:szCs w:val="22"/>
        </w:rPr>
        <w:t>1</w:t>
      </w:r>
    </w:p>
    <w:p w:rsidR="00CF089C" w:rsidRPr="00B87607" w:rsidRDefault="00CF089C" w:rsidP="00BB3BBB">
      <w:pPr>
        <w:ind w:right="-1188"/>
        <w:rPr>
          <w:b/>
          <w:bCs/>
          <w:i/>
          <w:iCs/>
          <w:color w:val="FFFF00"/>
          <w:sz w:val="22"/>
          <w:szCs w:val="22"/>
          <w:shd w:val="clear" w:color="auto" w:fill="FF0000"/>
        </w:rPr>
      </w:pPr>
    </w:p>
    <w:p w:rsidR="00CF089C" w:rsidRPr="00B87607" w:rsidRDefault="00CF089C" w:rsidP="00391A6A">
      <w:pPr>
        <w:ind w:left="-1260" w:right="-1188" w:firstLine="267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15h50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 w:rsidRPr="00B87607">
        <w:rPr>
          <w:b/>
          <w:bCs/>
          <w:color w:val="000000"/>
          <w:sz w:val="22"/>
          <w:szCs w:val="22"/>
        </w:rPr>
        <w:tab/>
      </w:r>
      <w:r w:rsidRPr="00B87607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C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CF089C" w:rsidRDefault="00CF089C" w:rsidP="00391A6A">
      <w:pPr>
        <w:ind w:left="-1260" w:right="-1188" w:firstLine="2678"/>
        <w:rPr>
          <w:b/>
          <w:bCs/>
          <w:color w:val="000000"/>
          <w:sz w:val="22"/>
          <w:szCs w:val="22"/>
        </w:rPr>
      </w:pPr>
      <w:r w:rsidRPr="00B87607">
        <w:rPr>
          <w:b/>
          <w:bCs/>
          <w:color w:val="000000"/>
          <w:sz w:val="22"/>
          <w:szCs w:val="22"/>
        </w:rPr>
        <w:t>16</w:t>
      </w:r>
      <w:r>
        <w:rPr>
          <w:b/>
          <w:bCs/>
          <w:color w:val="000000"/>
          <w:sz w:val="22"/>
          <w:szCs w:val="22"/>
        </w:rPr>
        <w:t xml:space="preserve">h10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B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CF089C" w:rsidRPr="00B87607" w:rsidRDefault="00CF089C" w:rsidP="00391A6A">
      <w:pPr>
        <w:ind w:left="-1260" w:right="-1188" w:firstLine="267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16h30 </w:t>
      </w:r>
      <w:r w:rsidRPr="0043665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A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CF089C" w:rsidRPr="00BC2529" w:rsidRDefault="00CF089C" w:rsidP="0046674D">
      <w:pPr>
        <w:ind w:left="-1260" w:right="-1410" w:firstLine="2678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16h50</w:t>
      </w:r>
      <w:r w:rsidRPr="00BC2529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</w:rPr>
        <w:t>MX1/MX2 B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15mn+1T</w:t>
      </w:r>
    </w:p>
    <w:p w:rsidR="00CF089C" w:rsidRPr="00BC2529" w:rsidRDefault="00CF089C" w:rsidP="00391A6A">
      <w:pPr>
        <w:ind w:left="-1260" w:right="-1188" w:firstLine="2678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17h15</w:t>
      </w:r>
      <w:r w:rsidRPr="00BC2529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</w:rPr>
        <w:t>MX1/MX2 A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15mn+1T</w:t>
      </w:r>
    </w:p>
    <w:p w:rsidR="00CF089C" w:rsidRPr="004B7BED" w:rsidRDefault="00CF089C" w:rsidP="00391A6A">
      <w:pPr>
        <w:ind w:left="-1260" w:right="-1188" w:firstLine="2678"/>
        <w:rPr>
          <w:b/>
          <w:bCs/>
          <w:i/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17h35 </w:t>
      </w:r>
      <w:r w:rsidRPr="004B7BED"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>DEMONSTRATION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10mn</w:t>
      </w:r>
    </w:p>
    <w:p w:rsidR="00CF089C" w:rsidRDefault="00CF089C" w:rsidP="001D4BCE">
      <w:pPr>
        <w:ind w:left="-1260" w:right="-1188"/>
        <w:jc w:val="center"/>
        <w:rPr>
          <w:b/>
          <w:bCs/>
          <w:color w:val="0000FF"/>
          <w:sz w:val="22"/>
          <w:szCs w:val="22"/>
        </w:rPr>
      </w:pPr>
    </w:p>
    <w:p w:rsidR="00CF089C" w:rsidRDefault="00CF089C" w:rsidP="001D4BCE">
      <w:pPr>
        <w:ind w:left="-1260" w:right="-1188"/>
        <w:jc w:val="center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17h45</w:t>
      </w:r>
      <w:r w:rsidRPr="0046674D">
        <w:rPr>
          <w:b/>
          <w:bCs/>
          <w:color w:val="0000FF"/>
          <w:sz w:val="22"/>
          <w:szCs w:val="22"/>
        </w:rPr>
        <w:t xml:space="preserve"> ENTRACTE</w:t>
      </w:r>
    </w:p>
    <w:p w:rsidR="00CF089C" w:rsidRPr="000E758D" w:rsidRDefault="00CF089C" w:rsidP="001D4BCE">
      <w:pPr>
        <w:ind w:left="-1260" w:right="-1188"/>
        <w:jc w:val="center"/>
        <w:rPr>
          <w:b/>
          <w:bCs/>
          <w:sz w:val="22"/>
          <w:szCs w:val="22"/>
        </w:rPr>
      </w:pPr>
    </w:p>
    <w:p w:rsidR="00CF089C" w:rsidRPr="004B7BED" w:rsidRDefault="00CF089C" w:rsidP="000F5D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-993" w:right="-1126"/>
        <w:jc w:val="center"/>
        <w:rPr>
          <w:b/>
          <w:bCs/>
          <w:color w:val="FF0000"/>
          <w:sz w:val="22"/>
          <w:szCs w:val="22"/>
        </w:rPr>
      </w:pPr>
      <w:r w:rsidRPr="004B7BED">
        <w:rPr>
          <w:b/>
          <w:bCs/>
          <w:color w:val="FF0000"/>
          <w:sz w:val="22"/>
          <w:szCs w:val="22"/>
        </w:rPr>
        <w:t>MANCHE</w:t>
      </w:r>
      <w:r>
        <w:rPr>
          <w:b/>
          <w:bCs/>
          <w:color w:val="FF0000"/>
          <w:sz w:val="22"/>
          <w:szCs w:val="22"/>
        </w:rPr>
        <w:t xml:space="preserve"> 2</w:t>
      </w:r>
    </w:p>
    <w:p w:rsidR="00CF089C" w:rsidRPr="004B7BED" w:rsidRDefault="00CF089C" w:rsidP="00BB3BBB">
      <w:pPr>
        <w:ind w:left="-1260" w:right="-1188"/>
        <w:rPr>
          <w:b/>
          <w:bCs/>
          <w:color w:val="000000"/>
          <w:sz w:val="22"/>
          <w:szCs w:val="22"/>
        </w:rPr>
      </w:pPr>
    </w:p>
    <w:p w:rsidR="00CF089C" w:rsidRPr="004B7BED" w:rsidRDefault="00CF089C" w:rsidP="00404E23">
      <w:pPr>
        <w:ind w:right="-1188" w:firstLine="141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17h50</w:t>
      </w:r>
      <w:r w:rsidRPr="004B7BED"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C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CF089C" w:rsidRPr="00AE06ED" w:rsidRDefault="00CF089C" w:rsidP="00404E23">
      <w:pPr>
        <w:tabs>
          <w:tab w:val="left" w:pos="1560"/>
        </w:tabs>
        <w:ind w:left="-1260" w:right="-1188" w:firstLine="267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18h10</w:t>
      </w:r>
      <w:r w:rsidRPr="00AE06ED">
        <w:rPr>
          <w:b/>
          <w:bCs/>
          <w:color w:val="000000"/>
          <w:sz w:val="22"/>
          <w:szCs w:val="22"/>
        </w:rPr>
        <w:tab/>
      </w:r>
      <w:r w:rsidRPr="00AE06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B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CF089C" w:rsidRPr="004B7BED" w:rsidRDefault="00CF089C" w:rsidP="00290880">
      <w:pPr>
        <w:ind w:left="1560" w:hanging="142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18h30</w:t>
      </w:r>
      <w:r w:rsidRPr="00BC2529">
        <w:rPr>
          <w:b/>
          <w:bCs/>
          <w:sz w:val="22"/>
          <w:szCs w:val="22"/>
          <w:lang w:val="en-US"/>
        </w:rPr>
        <w:tab/>
      </w:r>
      <w:r w:rsidRPr="00BC2529">
        <w:rPr>
          <w:b/>
          <w:bCs/>
          <w:sz w:val="22"/>
          <w:szCs w:val="22"/>
          <w:lang w:val="en-US"/>
        </w:rPr>
        <w:tab/>
      </w:r>
      <w:r w:rsidRPr="00BC2529">
        <w:rPr>
          <w:b/>
          <w:bCs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</w:rPr>
        <w:t>OPEN</w:t>
      </w:r>
      <w:r w:rsidRPr="00A32FF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A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CF089C" w:rsidRPr="00BC2529" w:rsidRDefault="00CF089C" w:rsidP="00290880">
      <w:pPr>
        <w:tabs>
          <w:tab w:val="left" w:pos="1560"/>
        </w:tabs>
        <w:ind w:firstLine="1418"/>
        <w:rPr>
          <w:b/>
          <w:bCs/>
          <w:i/>
          <w:iCs/>
          <w:color w:val="00B0F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18h50</w:t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 w:rsidRPr="00BC2529">
        <w:rPr>
          <w:b/>
          <w:bCs/>
          <w:sz w:val="22"/>
          <w:szCs w:val="22"/>
          <w:lang w:val="en-US"/>
        </w:rPr>
        <w:t>DEMONSTRATION</w:t>
      </w:r>
      <w:r>
        <w:rPr>
          <w:b/>
          <w:bCs/>
          <w:sz w:val="22"/>
          <w:szCs w:val="22"/>
          <w:lang w:val="en-US"/>
        </w:rPr>
        <w:tab/>
        <w:t xml:space="preserve"> 10mn</w:t>
      </w:r>
    </w:p>
    <w:p w:rsidR="00CF089C" w:rsidRPr="00BC2529" w:rsidRDefault="00CF089C" w:rsidP="00BB3BBB">
      <w:pPr>
        <w:rPr>
          <w:b/>
          <w:bCs/>
          <w:i/>
          <w:iCs/>
          <w:color w:val="00B0F0"/>
          <w:sz w:val="22"/>
          <w:szCs w:val="22"/>
          <w:lang w:val="en-US"/>
        </w:rPr>
      </w:pPr>
    </w:p>
    <w:p w:rsidR="00CF089C" w:rsidRPr="001D4BCE" w:rsidRDefault="00CF089C" w:rsidP="00290880">
      <w:pPr>
        <w:ind w:left="-1267" w:right="-1410"/>
        <w:jc w:val="center"/>
        <w:rPr>
          <w:b/>
          <w:bCs/>
          <w:color w:val="0000FF"/>
          <w:sz w:val="22"/>
          <w:szCs w:val="22"/>
          <w:lang w:val="en-US"/>
        </w:rPr>
      </w:pPr>
      <w:r w:rsidRPr="001D4BCE">
        <w:rPr>
          <w:b/>
          <w:bCs/>
          <w:color w:val="0000FF"/>
          <w:sz w:val="22"/>
          <w:szCs w:val="22"/>
          <w:lang w:val="en-US"/>
        </w:rPr>
        <w:t>19h00 REPAS</w:t>
      </w:r>
    </w:p>
    <w:p w:rsidR="00CF089C" w:rsidRPr="0046674D" w:rsidRDefault="00CF089C" w:rsidP="00290880">
      <w:pPr>
        <w:ind w:left="-1267" w:right="-1410"/>
        <w:jc w:val="center"/>
        <w:rPr>
          <w:b/>
          <w:bCs/>
          <w:i/>
          <w:iCs/>
          <w:color w:val="0000FF"/>
          <w:sz w:val="22"/>
          <w:szCs w:val="22"/>
          <w:shd w:val="clear" w:color="auto" w:fill="00FF00"/>
          <w:lang w:val="en-US"/>
        </w:rPr>
      </w:pPr>
    </w:p>
    <w:p w:rsidR="00CF089C" w:rsidRPr="002B2036" w:rsidRDefault="00CF089C" w:rsidP="004F1109">
      <w:pPr>
        <w:ind w:left="-1267" w:right="-1410" w:firstLine="26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20h1</w:t>
      </w:r>
      <w:r w:rsidRPr="002B2036">
        <w:rPr>
          <w:b/>
          <w:bCs/>
          <w:sz w:val="22"/>
          <w:szCs w:val="22"/>
        </w:rPr>
        <w:t xml:space="preserve">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B2036">
        <w:rPr>
          <w:b/>
          <w:bCs/>
          <w:sz w:val="22"/>
          <w:szCs w:val="22"/>
        </w:rPr>
        <w:t>DEMONSTRATION FREESTYLE</w:t>
      </w:r>
    </w:p>
    <w:p w:rsidR="00CF089C" w:rsidRPr="004B7BED" w:rsidRDefault="00CF089C" w:rsidP="00381502">
      <w:pPr>
        <w:ind w:left="1416" w:right="-1188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20h30</w:t>
      </w:r>
      <w:r w:rsidRPr="004B7BED">
        <w:rPr>
          <w:b/>
          <w:bCs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MX1/MX2  B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15mn+1T</w:t>
      </w:r>
    </w:p>
    <w:p w:rsidR="00CF089C" w:rsidRPr="004B7BED" w:rsidRDefault="00CF089C" w:rsidP="00381502">
      <w:pPr>
        <w:ind w:left="1416" w:right="-1188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20h55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MX1/MX2 A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15mn+1T</w:t>
      </w:r>
    </w:p>
    <w:p w:rsidR="00CF089C" w:rsidRPr="004B7BED" w:rsidRDefault="00CF089C" w:rsidP="00381502">
      <w:pPr>
        <w:ind w:left="1416" w:right="-1188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21h20</w:t>
      </w:r>
      <w:r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>DEMONSTRATION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  <w:t>10mn</w:t>
      </w:r>
    </w:p>
    <w:p w:rsidR="00CF089C" w:rsidRDefault="00CF089C" w:rsidP="000E758D">
      <w:pPr>
        <w:ind w:left="1418" w:right="-11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21h30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E758D">
        <w:rPr>
          <w:b/>
          <w:bCs/>
          <w:sz w:val="22"/>
          <w:szCs w:val="22"/>
        </w:rPr>
        <w:t>DEMONSTRATION FREESTYLE</w:t>
      </w:r>
    </w:p>
    <w:p w:rsidR="00CF089C" w:rsidRDefault="00CF089C" w:rsidP="002B2036">
      <w:pPr>
        <w:ind w:left="-1267" w:right="-1188"/>
        <w:jc w:val="center"/>
        <w:rPr>
          <w:b/>
          <w:bCs/>
          <w:sz w:val="22"/>
          <w:szCs w:val="22"/>
        </w:rPr>
      </w:pPr>
    </w:p>
    <w:p w:rsidR="00CF089C" w:rsidRPr="0046674D" w:rsidRDefault="00CF089C" w:rsidP="002B2036">
      <w:pPr>
        <w:ind w:left="-1267" w:right="-1188"/>
        <w:jc w:val="center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21h45</w:t>
      </w:r>
      <w:r w:rsidRPr="0046674D">
        <w:rPr>
          <w:b/>
          <w:bCs/>
          <w:color w:val="0000FF"/>
          <w:sz w:val="22"/>
          <w:szCs w:val="22"/>
        </w:rPr>
        <w:t xml:space="preserve"> ENTRACTE</w:t>
      </w:r>
    </w:p>
    <w:p w:rsidR="00CF089C" w:rsidRPr="002A3273" w:rsidRDefault="00CF089C" w:rsidP="002A3273">
      <w:pPr>
        <w:ind w:left="2832" w:right="-1188" w:firstLine="708"/>
        <w:rPr>
          <w:b/>
          <w:bCs/>
          <w:color w:val="000000"/>
          <w:sz w:val="22"/>
          <w:szCs w:val="22"/>
        </w:rPr>
      </w:pPr>
    </w:p>
    <w:p w:rsidR="00CF089C" w:rsidRPr="002A3273" w:rsidRDefault="00CF089C" w:rsidP="000F5D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-993" w:right="-1126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FINALE</w:t>
      </w:r>
    </w:p>
    <w:p w:rsidR="00CF089C" w:rsidRPr="002A3273" w:rsidRDefault="00CF089C" w:rsidP="00BB3BBB">
      <w:pPr>
        <w:rPr>
          <w:b/>
          <w:bCs/>
          <w:color w:val="FF0000"/>
          <w:sz w:val="22"/>
          <w:szCs w:val="22"/>
        </w:rPr>
      </w:pPr>
    </w:p>
    <w:p w:rsidR="00CF089C" w:rsidRDefault="00CF089C" w:rsidP="00D45F08">
      <w:pPr>
        <w:ind w:left="708" w:firstLine="708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21h50</w:t>
      </w:r>
      <w:r w:rsidRPr="004B7BED">
        <w:rPr>
          <w:b/>
          <w:bCs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565E1">
        <w:rPr>
          <w:b/>
          <w:bCs/>
          <w:color w:val="000000"/>
          <w:sz w:val="22"/>
          <w:szCs w:val="22"/>
        </w:rPr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C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CF089C" w:rsidRPr="00BC2529" w:rsidRDefault="00CF089C" w:rsidP="00DC6472">
      <w:pPr>
        <w:ind w:left="1416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22h10</w:t>
      </w:r>
      <w:r w:rsidRPr="008565E1">
        <w:rPr>
          <w:b/>
          <w:bCs/>
          <w:sz w:val="22"/>
          <w:szCs w:val="22"/>
        </w:rPr>
        <w:tab/>
      </w:r>
      <w:r w:rsidRPr="008565E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565E1">
        <w:rPr>
          <w:b/>
          <w:bCs/>
          <w:color w:val="000000"/>
          <w:sz w:val="22"/>
          <w:szCs w:val="22"/>
        </w:rPr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B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CF089C" w:rsidRPr="00BC2529" w:rsidRDefault="00CF089C" w:rsidP="000F5DA1">
      <w:pPr>
        <w:ind w:firstLine="1418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22h30</w:t>
      </w:r>
      <w:r w:rsidRPr="008565E1">
        <w:rPr>
          <w:b/>
          <w:bCs/>
          <w:sz w:val="22"/>
          <w:szCs w:val="22"/>
        </w:rPr>
        <w:tab/>
      </w:r>
      <w:r w:rsidRPr="008565E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OPEN</w:t>
      </w:r>
      <w:r w:rsidRPr="00A32FF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A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CF089C" w:rsidRPr="008565E1" w:rsidRDefault="00CF089C" w:rsidP="000F5DA1">
      <w:pPr>
        <w:tabs>
          <w:tab w:val="left" w:pos="1418"/>
        </w:tabs>
        <w:ind w:firstLine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22h50</w:t>
      </w:r>
      <w:r w:rsidRPr="004B7BED">
        <w:rPr>
          <w:b/>
          <w:bCs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MX1/MX2  B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 w:rsidRPr="008565E1"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15mn+1T</w:t>
      </w:r>
    </w:p>
    <w:p w:rsidR="00CF089C" w:rsidRPr="002B2036" w:rsidRDefault="00CF089C" w:rsidP="002B2036">
      <w:pPr>
        <w:ind w:left="-1267" w:right="-1410" w:firstLine="26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23h10</w:t>
      </w:r>
      <w:r w:rsidRPr="002B203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B2036">
        <w:rPr>
          <w:b/>
          <w:bCs/>
          <w:sz w:val="22"/>
          <w:szCs w:val="22"/>
        </w:rPr>
        <w:t>DEMONSTRATION FREESTYLE</w:t>
      </w:r>
    </w:p>
    <w:p w:rsidR="00CF089C" w:rsidRDefault="00CF089C" w:rsidP="002B2036">
      <w:pPr>
        <w:ind w:left="-1267" w:right="-1188"/>
        <w:jc w:val="center"/>
        <w:rPr>
          <w:b/>
          <w:bCs/>
          <w:sz w:val="22"/>
          <w:szCs w:val="22"/>
          <w:lang w:val="en-US"/>
        </w:rPr>
      </w:pPr>
    </w:p>
    <w:p w:rsidR="00CF089C" w:rsidRPr="0046674D" w:rsidRDefault="00CF089C" w:rsidP="002B2036">
      <w:pPr>
        <w:ind w:left="-1267" w:right="-1188"/>
        <w:jc w:val="center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23h2</w:t>
      </w:r>
      <w:r w:rsidRPr="0046674D">
        <w:rPr>
          <w:b/>
          <w:bCs/>
          <w:color w:val="0000FF"/>
          <w:sz w:val="22"/>
          <w:szCs w:val="22"/>
        </w:rPr>
        <w:t>5 ENTRACTE</w:t>
      </w:r>
    </w:p>
    <w:p w:rsidR="00CF089C" w:rsidRPr="000E758D" w:rsidRDefault="00CF089C" w:rsidP="000F5DA1">
      <w:pPr>
        <w:ind w:firstLine="1418"/>
        <w:rPr>
          <w:b/>
          <w:bCs/>
          <w:sz w:val="22"/>
          <w:szCs w:val="22"/>
          <w:lang w:val="en-US"/>
        </w:rPr>
      </w:pPr>
    </w:p>
    <w:p w:rsidR="00CF089C" w:rsidRDefault="00CF089C" w:rsidP="000F5DA1">
      <w:pPr>
        <w:tabs>
          <w:tab w:val="left" w:pos="1418"/>
        </w:tabs>
        <w:ind w:firstLine="1418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23h35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</w:rPr>
        <w:t>MX1/MX2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15mn+1T</w:t>
      </w:r>
    </w:p>
    <w:p w:rsidR="00CF089C" w:rsidRDefault="00CF089C" w:rsidP="000F5DA1">
      <w:pPr>
        <w:tabs>
          <w:tab w:val="left" w:pos="1418"/>
        </w:tabs>
        <w:ind w:firstLine="1418"/>
        <w:rPr>
          <w:b/>
          <w:bCs/>
          <w:color w:val="000000"/>
          <w:sz w:val="22"/>
          <w:szCs w:val="22"/>
        </w:rPr>
      </w:pPr>
    </w:p>
    <w:p w:rsidR="00CF089C" w:rsidRPr="00AE06ED" w:rsidRDefault="00CF089C" w:rsidP="00483C05">
      <w:pPr>
        <w:ind w:left="-1267" w:right="-1410"/>
        <w:jc w:val="center"/>
        <w:rPr>
          <w:b/>
          <w:bCs/>
          <w:color w:val="00B050"/>
          <w:sz w:val="22"/>
          <w:szCs w:val="22"/>
        </w:rPr>
      </w:pPr>
      <w:r>
        <w:rPr>
          <w:b/>
          <w:bCs/>
          <w:color w:val="339966"/>
          <w:sz w:val="22"/>
          <w:szCs w:val="22"/>
        </w:rPr>
        <w:t xml:space="preserve">23H55 </w:t>
      </w:r>
      <w:r w:rsidRPr="000F5DA1">
        <w:rPr>
          <w:b/>
          <w:bCs/>
          <w:color w:val="339966"/>
          <w:sz w:val="22"/>
          <w:szCs w:val="22"/>
        </w:rPr>
        <w:t>FEUX D’ARTIFICE</w:t>
      </w:r>
    </w:p>
    <w:sectPr w:rsidR="00CF089C" w:rsidRPr="00AE06ED" w:rsidSect="005B03F1">
      <w:type w:val="continuous"/>
      <w:pgSz w:w="11906" w:h="16838"/>
      <w:pgMar w:top="720" w:right="1417" w:bottom="720" w:left="1267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A79"/>
    <w:rsid w:val="0002180B"/>
    <w:rsid w:val="00023B08"/>
    <w:rsid w:val="00053F43"/>
    <w:rsid w:val="00095AC4"/>
    <w:rsid w:val="000A4453"/>
    <w:rsid w:val="000C531E"/>
    <w:rsid w:val="000E7536"/>
    <w:rsid w:val="000E758D"/>
    <w:rsid w:val="000F0191"/>
    <w:rsid w:val="000F29E8"/>
    <w:rsid w:val="000F5DA1"/>
    <w:rsid w:val="001079DB"/>
    <w:rsid w:val="0012009F"/>
    <w:rsid w:val="001220D9"/>
    <w:rsid w:val="00154032"/>
    <w:rsid w:val="001633A6"/>
    <w:rsid w:val="00180504"/>
    <w:rsid w:val="00182468"/>
    <w:rsid w:val="00186A65"/>
    <w:rsid w:val="001D4BCE"/>
    <w:rsid w:val="001E1CA9"/>
    <w:rsid w:val="001E584F"/>
    <w:rsid w:val="001F4DD5"/>
    <w:rsid w:val="00217DC6"/>
    <w:rsid w:val="00272812"/>
    <w:rsid w:val="002735E1"/>
    <w:rsid w:val="00290880"/>
    <w:rsid w:val="002A11E0"/>
    <w:rsid w:val="002A1A79"/>
    <w:rsid w:val="002A3273"/>
    <w:rsid w:val="002A36BC"/>
    <w:rsid w:val="002B2036"/>
    <w:rsid w:val="002E0A56"/>
    <w:rsid w:val="002E3966"/>
    <w:rsid w:val="002E5A45"/>
    <w:rsid w:val="002E71DF"/>
    <w:rsid w:val="00321478"/>
    <w:rsid w:val="003265D9"/>
    <w:rsid w:val="00336F1E"/>
    <w:rsid w:val="00342996"/>
    <w:rsid w:val="0035528D"/>
    <w:rsid w:val="003634D2"/>
    <w:rsid w:val="00370449"/>
    <w:rsid w:val="00370C29"/>
    <w:rsid w:val="0037194C"/>
    <w:rsid w:val="00381502"/>
    <w:rsid w:val="0038736D"/>
    <w:rsid w:val="00391A6A"/>
    <w:rsid w:val="003A72F9"/>
    <w:rsid w:val="003E38FD"/>
    <w:rsid w:val="003F000B"/>
    <w:rsid w:val="003F437B"/>
    <w:rsid w:val="003F47FA"/>
    <w:rsid w:val="003F6060"/>
    <w:rsid w:val="00404E23"/>
    <w:rsid w:val="00407BBE"/>
    <w:rsid w:val="00436650"/>
    <w:rsid w:val="00442A07"/>
    <w:rsid w:val="00457A97"/>
    <w:rsid w:val="0046674D"/>
    <w:rsid w:val="00470C8F"/>
    <w:rsid w:val="00483C05"/>
    <w:rsid w:val="00492673"/>
    <w:rsid w:val="004A3335"/>
    <w:rsid w:val="004A377C"/>
    <w:rsid w:val="004A46EC"/>
    <w:rsid w:val="004B57D9"/>
    <w:rsid w:val="004B7BED"/>
    <w:rsid w:val="004D7D34"/>
    <w:rsid w:val="004F1109"/>
    <w:rsid w:val="00506543"/>
    <w:rsid w:val="005118FF"/>
    <w:rsid w:val="00523468"/>
    <w:rsid w:val="005240A8"/>
    <w:rsid w:val="005305D7"/>
    <w:rsid w:val="00535351"/>
    <w:rsid w:val="00540A01"/>
    <w:rsid w:val="00546664"/>
    <w:rsid w:val="00575D4F"/>
    <w:rsid w:val="005979B1"/>
    <w:rsid w:val="005B03F1"/>
    <w:rsid w:val="005C3643"/>
    <w:rsid w:val="005D4182"/>
    <w:rsid w:val="005D6E7C"/>
    <w:rsid w:val="005E6B26"/>
    <w:rsid w:val="006053CC"/>
    <w:rsid w:val="006148D1"/>
    <w:rsid w:val="006324AA"/>
    <w:rsid w:val="00664496"/>
    <w:rsid w:val="00674DB4"/>
    <w:rsid w:val="006845E0"/>
    <w:rsid w:val="00696452"/>
    <w:rsid w:val="006B3F6D"/>
    <w:rsid w:val="006E671F"/>
    <w:rsid w:val="006F021B"/>
    <w:rsid w:val="006F68D7"/>
    <w:rsid w:val="0072679B"/>
    <w:rsid w:val="0073136A"/>
    <w:rsid w:val="00737C64"/>
    <w:rsid w:val="007A26FB"/>
    <w:rsid w:val="007A32FF"/>
    <w:rsid w:val="007E1EC9"/>
    <w:rsid w:val="007F4D86"/>
    <w:rsid w:val="00802481"/>
    <w:rsid w:val="0082463B"/>
    <w:rsid w:val="00852365"/>
    <w:rsid w:val="008565E1"/>
    <w:rsid w:val="008822A2"/>
    <w:rsid w:val="00887C8A"/>
    <w:rsid w:val="00890E49"/>
    <w:rsid w:val="008A1C0F"/>
    <w:rsid w:val="008D2328"/>
    <w:rsid w:val="008F64B5"/>
    <w:rsid w:val="0090122E"/>
    <w:rsid w:val="009112CA"/>
    <w:rsid w:val="00922E2F"/>
    <w:rsid w:val="00942FD7"/>
    <w:rsid w:val="0095221A"/>
    <w:rsid w:val="00961665"/>
    <w:rsid w:val="00974CDB"/>
    <w:rsid w:val="00987C56"/>
    <w:rsid w:val="009A0C52"/>
    <w:rsid w:val="009A232E"/>
    <w:rsid w:val="009B03C8"/>
    <w:rsid w:val="009B3D74"/>
    <w:rsid w:val="009E1131"/>
    <w:rsid w:val="00A102D0"/>
    <w:rsid w:val="00A32FF4"/>
    <w:rsid w:val="00A4095A"/>
    <w:rsid w:val="00A46707"/>
    <w:rsid w:val="00A64154"/>
    <w:rsid w:val="00A7715B"/>
    <w:rsid w:val="00A80201"/>
    <w:rsid w:val="00AB29AB"/>
    <w:rsid w:val="00AB3E40"/>
    <w:rsid w:val="00AC2545"/>
    <w:rsid w:val="00AE06ED"/>
    <w:rsid w:val="00AE1D0D"/>
    <w:rsid w:val="00B12BA9"/>
    <w:rsid w:val="00B13238"/>
    <w:rsid w:val="00B36C0C"/>
    <w:rsid w:val="00B57072"/>
    <w:rsid w:val="00B64044"/>
    <w:rsid w:val="00B74604"/>
    <w:rsid w:val="00B8030B"/>
    <w:rsid w:val="00B834EC"/>
    <w:rsid w:val="00B87607"/>
    <w:rsid w:val="00BA0578"/>
    <w:rsid w:val="00BA07A4"/>
    <w:rsid w:val="00BA2123"/>
    <w:rsid w:val="00BB3BBB"/>
    <w:rsid w:val="00BC0822"/>
    <w:rsid w:val="00BC2529"/>
    <w:rsid w:val="00BC29E1"/>
    <w:rsid w:val="00BC5182"/>
    <w:rsid w:val="00C25619"/>
    <w:rsid w:val="00C72948"/>
    <w:rsid w:val="00C86A0D"/>
    <w:rsid w:val="00CA1535"/>
    <w:rsid w:val="00CC2B72"/>
    <w:rsid w:val="00CD0909"/>
    <w:rsid w:val="00CD6989"/>
    <w:rsid w:val="00CE699C"/>
    <w:rsid w:val="00CE7A26"/>
    <w:rsid w:val="00CF089C"/>
    <w:rsid w:val="00CF3917"/>
    <w:rsid w:val="00CF436F"/>
    <w:rsid w:val="00D15374"/>
    <w:rsid w:val="00D3346F"/>
    <w:rsid w:val="00D352D4"/>
    <w:rsid w:val="00D45F08"/>
    <w:rsid w:val="00D472AC"/>
    <w:rsid w:val="00D73915"/>
    <w:rsid w:val="00DA0A38"/>
    <w:rsid w:val="00DA6AA6"/>
    <w:rsid w:val="00DC6472"/>
    <w:rsid w:val="00DD1BEE"/>
    <w:rsid w:val="00E57096"/>
    <w:rsid w:val="00E57543"/>
    <w:rsid w:val="00E7155F"/>
    <w:rsid w:val="00E8745C"/>
    <w:rsid w:val="00EC001B"/>
    <w:rsid w:val="00EC1633"/>
    <w:rsid w:val="00EC2A8C"/>
    <w:rsid w:val="00ED08D0"/>
    <w:rsid w:val="00ED238B"/>
    <w:rsid w:val="00EF7FBE"/>
    <w:rsid w:val="00F038B6"/>
    <w:rsid w:val="00F17FBA"/>
    <w:rsid w:val="00F63F4A"/>
    <w:rsid w:val="00F71239"/>
    <w:rsid w:val="00FB0DBC"/>
    <w:rsid w:val="00FB6DE9"/>
    <w:rsid w:val="00FD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3F1"/>
    <w:pPr>
      <w:keepNext/>
      <w:numPr>
        <w:numId w:val="1"/>
      </w:numPr>
      <w:ind w:left="-1260" w:right="-1188"/>
      <w:outlineLvl w:val="0"/>
    </w:pPr>
    <w:rPr>
      <w:b/>
      <w:bCs/>
      <w:color w:val="0000FF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3F1"/>
    <w:pPr>
      <w:keepNext/>
      <w:numPr>
        <w:ilvl w:val="1"/>
        <w:numId w:val="1"/>
      </w:numPr>
      <w:ind w:left="-1260" w:right="-1188"/>
      <w:outlineLvl w:val="1"/>
    </w:pPr>
    <w:rPr>
      <w:b/>
      <w:bCs/>
      <w:color w:val="FF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3F1"/>
    <w:pPr>
      <w:keepNext/>
      <w:numPr>
        <w:ilvl w:val="2"/>
        <w:numId w:val="1"/>
      </w:numPr>
      <w:ind w:left="-1260" w:right="-1188"/>
      <w:jc w:val="center"/>
      <w:outlineLvl w:val="2"/>
    </w:pPr>
    <w:rPr>
      <w:b/>
      <w:bCs/>
      <w:color w:val="FF0000"/>
      <w:sz w:val="36"/>
      <w:szCs w:val="3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03F1"/>
    <w:pPr>
      <w:keepNext/>
      <w:numPr>
        <w:ilvl w:val="3"/>
        <w:numId w:val="1"/>
      </w:numPr>
      <w:ind w:left="-1260" w:right="-1188"/>
      <w:jc w:val="center"/>
      <w:outlineLvl w:val="3"/>
    </w:pPr>
    <w:rPr>
      <w:color w:val="000000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03F1"/>
    <w:pPr>
      <w:keepNext/>
      <w:numPr>
        <w:ilvl w:val="4"/>
        <w:numId w:val="1"/>
      </w:numPr>
      <w:jc w:val="center"/>
      <w:outlineLvl w:val="4"/>
    </w:pPr>
    <w:rPr>
      <w:i/>
      <w:iCs/>
      <w:color w:val="339966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333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A333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A333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A333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A333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B03F1"/>
  </w:style>
  <w:style w:type="character" w:customStyle="1" w:styleId="WW-Absatz-Standardschriftart">
    <w:name w:val="WW-Absatz-Standardschriftart"/>
    <w:uiPriority w:val="99"/>
    <w:rsid w:val="005B03F1"/>
  </w:style>
  <w:style w:type="character" w:customStyle="1" w:styleId="WW-Absatz-Standardschriftart1">
    <w:name w:val="WW-Absatz-Standardschriftart1"/>
    <w:uiPriority w:val="99"/>
    <w:rsid w:val="005B03F1"/>
  </w:style>
  <w:style w:type="character" w:customStyle="1" w:styleId="WW-Absatz-Standardschriftart11">
    <w:name w:val="WW-Absatz-Standardschriftart11"/>
    <w:uiPriority w:val="99"/>
    <w:rsid w:val="005B03F1"/>
  </w:style>
  <w:style w:type="character" w:customStyle="1" w:styleId="WW-Absatz-Standardschriftart111">
    <w:name w:val="WW-Absatz-Standardschriftart111"/>
    <w:uiPriority w:val="99"/>
    <w:rsid w:val="005B03F1"/>
  </w:style>
  <w:style w:type="character" w:customStyle="1" w:styleId="Policepardfaut1">
    <w:name w:val="Police par défaut1"/>
    <w:uiPriority w:val="99"/>
    <w:rsid w:val="005B03F1"/>
  </w:style>
  <w:style w:type="paragraph" w:customStyle="1" w:styleId="Titre1">
    <w:name w:val="Titre1"/>
    <w:basedOn w:val="Normal"/>
    <w:next w:val="BodyText"/>
    <w:uiPriority w:val="99"/>
    <w:rsid w:val="005B03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03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335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B03F1"/>
  </w:style>
  <w:style w:type="paragraph" w:customStyle="1" w:styleId="Lgende1">
    <w:name w:val="Légende1"/>
    <w:basedOn w:val="Normal"/>
    <w:uiPriority w:val="99"/>
    <w:rsid w:val="005B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B03F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1</Pages>
  <Words>183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Moto-cross   trelissac</dc:title>
  <dc:subject/>
  <dc:creator> Nathalie</dc:creator>
  <cp:keywords/>
  <dc:description/>
  <cp:lastModifiedBy>Théo</cp:lastModifiedBy>
  <cp:revision>4</cp:revision>
  <cp:lastPrinted>2018-06-27T15:53:00Z</cp:lastPrinted>
  <dcterms:created xsi:type="dcterms:W3CDTF">2020-01-13T12:17:00Z</dcterms:created>
  <dcterms:modified xsi:type="dcterms:W3CDTF">2020-03-10T13:03:00Z</dcterms:modified>
</cp:coreProperties>
</file>