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5D" w:rsidRDefault="0060555D" w:rsidP="0CC1B7E0">
      <w:pPr>
        <w:pStyle w:val="NoSpacing"/>
        <w:rPr>
          <w:b/>
          <w:bCs/>
          <w:sz w:val="32"/>
          <w:szCs w:val="32"/>
        </w:rPr>
      </w:pPr>
      <w:r w:rsidRPr="0CC1B7E0">
        <w:t xml:space="preserve">                 </w:t>
      </w:r>
      <w:r w:rsidRPr="0CC1B7E0">
        <w:rPr>
          <w:b/>
          <w:bCs/>
          <w:sz w:val="36"/>
          <w:szCs w:val="36"/>
        </w:rPr>
        <w:t xml:space="preserve">                      </w:t>
      </w:r>
      <w:r w:rsidRPr="0CC1B7E0">
        <w:rPr>
          <w:b/>
          <w:bCs/>
          <w:sz w:val="32"/>
          <w:szCs w:val="32"/>
        </w:rPr>
        <w:t xml:space="preserve">    COURSE MIMIZAN MOTO CROSS</w:t>
      </w:r>
    </w:p>
    <w:p w:rsidR="0060555D" w:rsidRDefault="0060555D" w:rsidP="0CC1B7E0">
      <w:pPr>
        <w:pStyle w:val="NoSpacing"/>
        <w:rPr>
          <w:b/>
          <w:bCs/>
          <w:sz w:val="32"/>
          <w:szCs w:val="32"/>
        </w:rPr>
      </w:pPr>
      <w:r w:rsidRPr="0CC1B7E0">
        <w:rPr>
          <w:b/>
          <w:bCs/>
          <w:sz w:val="32"/>
          <w:szCs w:val="32"/>
        </w:rPr>
        <w:t xml:space="preserve">                                               DIMANCHE 15/04/2018</w:t>
      </w:r>
    </w:p>
    <w:p w:rsidR="0060555D" w:rsidRDefault="0060555D" w:rsidP="0CC1B7E0">
      <w:pPr>
        <w:pStyle w:val="NoSpacing"/>
        <w:rPr>
          <w:b/>
          <w:bCs/>
          <w:sz w:val="32"/>
          <w:szCs w:val="32"/>
        </w:rPr>
      </w:pPr>
      <w:r w:rsidRPr="0CC1B7E0">
        <w:rPr>
          <w:b/>
          <w:bCs/>
          <w:sz w:val="32"/>
          <w:szCs w:val="32"/>
        </w:rPr>
        <w:t xml:space="preserve">                                                          HORAIRES</w:t>
      </w:r>
    </w:p>
    <w:p w:rsidR="0060555D" w:rsidRDefault="0060555D" w:rsidP="0CC1B7E0">
      <w:pPr>
        <w:pStyle w:val="NoSpacing"/>
        <w:rPr>
          <w:b/>
          <w:bCs/>
          <w:sz w:val="36"/>
          <w:szCs w:val="36"/>
        </w:rPr>
      </w:pP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 w:rsidRPr="0CC1B7E0">
        <w:rPr>
          <w:b/>
          <w:bCs/>
          <w:sz w:val="28"/>
          <w:szCs w:val="28"/>
        </w:rPr>
        <w:t>SAMEDI :         Contrôles Administratifs et Techniques :   16h30 à 20h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 w:rsidRPr="0CC1B7E0">
        <w:rPr>
          <w:b/>
          <w:bCs/>
          <w:sz w:val="28"/>
          <w:szCs w:val="28"/>
        </w:rPr>
        <w:t>DIMANCHE :   Contrôles Administratifs et Techniques :      7h à 8h15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 w:rsidRPr="0CC1B7E0">
        <w:rPr>
          <w:b/>
          <w:bCs/>
          <w:sz w:val="28"/>
          <w:szCs w:val="28"/>
        </w:rPr>
        <w:t>BRIEFING DIRECTEUR COURSE : 8h30</w:t>
      </w:r>
    </w:p>
    <w:p w:rsidR="0060555D" w:rsidRDefault="0060555D" w:rsidP="0CC1B7E0">
      <w:pPr>
        <w:pStyle w:val="NoSpacing"/>
        <w:rPr>
          <w:b/>
          <w:bCs/>
          <w:sz w:val="36"/>
          <w:szCs w:val="36"/>
        </w:rPr>
      </w:pP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 w:rsidRPr="0CC1B7E0">
        <w:rPr>
          <w:b/>
          <w:bCs/>
          <w:sz w:val="28"/>
          <w:szCs w:val="28"/>
        </w:rPr>
        <w:t>ESSAIS LIBRES/CHRONOS :</w:t>
      </w:r>
    </w:p>
    <w:p w:rsidR="0060555D" w:rsidRPr="00E56C4C" w:rsidRDefault="0060555D" w:rsidP="0CC1B7E0">
      <w:pPr>
        <w:pStyle w:val="NoSpacing"/>
        <w:rPr>
          <w:b/>
          <w:bCs/>
          <w:sz w:val="28"/>
          <w:szCs w:val="28"/>
          <w:lang w:val="en-US"/>
        </w:rPr>
      </w:pPr>
      <w:r w:rsidRPr="0CC1B7E0">
        <w:rPr>
          <w:b/>
          <w:bCs/>
          <w:sz w:val="28"/>
          <w:szCs w:val="28"/>
        </w:rPr>
        <w:t xml:space="preserve">  </w:t>
      </w:r>
      <w:r w:rsidRPr="00E56C4C">
        <w:rPr>
          <w:b/>
          <w:bCs/>
          <w:sz w:val="28"/>
          <w:szCs w:val="28"/>
          <w:lang w:val="en-US"/>
        </w:rPr>
        <w:t>8h45         125cc            20mn</w:t>
      </w:r>
    </w:p>
    <w:p w:rsidR="0060555D" w:rsidRPr="00E56C4C" w:rsidRDefault="0060555D" w:rsidP="0CC1B7E0">
      <w:pPr>
        <w:pStyle w:val="NoSpacing"/>
        <w:rPr>
          <w:b/>
          <w:bCs/>
          <w:sz w:val="28"/>
          <w:szCs w:val="28"/>
          <w:lang w:val="en-US"/>
        </w:rPr>
      </w:pPr>
      <w:r w:rsidRPr="00E56C4C">
        <w:rPr>
          <w:b/>
          <w:bCs/>
          <w:sz w:val="28"/>
          <w:szCs w:val="28"/>
          <w:lang w:val="en-US"/>
        </w:rPr>
        <w:t xml:space="preserve">  9h10         MX1              20mn</w:t>
      </w:r>
    </w:p>
    <w:p w:rsidR="0060555D" w:rsidRPr="00E56C4C" w:rsidRDefault="0060555D" w:rsidP="0CC1B7E0">
      <w:pPr>
        <w:pStyle w:val="NoSpacing"/>
        <w:rPr>
          <w:b/>
          <w:bCs/>
          <w:sz w:val="28"/>
          <w:szCs w:val="28"/>
          <w:lang w:val="en-US"/>
        </w:rPr>
      </w:pPr>
      <w:r w:rsidRPr="00E56C4C">
        <w:rPr>
          <w:b/>
          <w:bCs/>
          <w:sz w:val="28"/>
          <w:szCs w:val="28"/>
          <w:lang w:val="en-US"/>
        </w:rPr>
        <w:t xml:space="preserve">  9h35         MX2              20mn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 w:rsidRPr="0CC1B7E0">
        <w:rPr>
          <w:b/>
          <w:bCs/>
          <w:sz w:val="28"/>
          <w:szCs w:val="28"/>
        </w:rPr>
        <w:t>10h00         Vétérans      15mn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 w:rsidRPr="0CC1B7E0">
        <w:rPr>
          <w:b/>
          <w:bCs/>
          <w:sz w:val="28"/>
          <w:szCs w:val="28"/>
        </w:rPr>
        <w:t>10h20         Quads           15mn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 w:rsidRPr="0CC1B7E0">
        <w:rPr>
          <w:b/>
          <w:bCs/>
          <w:sz w:val="28"/>
          <w:szCs w:val="28"/>
        </w:rPr>
        <w:t xml:space="preserve">MANCHE 1 : 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10h40</w:t>
      </w:r>
      <w:r w:rsidRPr="0CC1B7E0">
        <w:rPr>
          <w:b/>
          <w:bCs/>
          <w:sz w:val="28"/>
          <w:szCs w:val="28"/>
        </w:rPr>
        <w:t xml:space="preserve">          125cc           15mn+1T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 w:rsidRPr="0CC1B7E0">
        <w:rPr>
          <w:b/>
          <w:bCs/>
          <w:sz w:val="28"/>
          <w:szCs w:val="28"/>
        </w:rPr>
        <w:t>11h05          MX1             15mn+1T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11h30 </w:t>
      </w:r>
      <w:r w:rsidRPr="0CC1B7E0">
        <w:rPr>
          <w:b/>
          <w:bCs/>
          <w:sz w:val="28"/>
          <w:szCs w:val="28"/>
        </w:rPr>
        <w:t xml:space="preserve">         MX2             15mn+1T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11h55</w:t>
      </w:r>
      <w:r w:rsidRPr="0CC1B7E0">
        <w:rPr>
          <w:b/>
          <w:bCs/>
          <w:sz w:val="28"/>
          <w:szCs w:val="28"/>
        </w:rPr>
        <w:t xml:space="preserve">          Vétérans     12mn+1T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12h1</w:t>
      </w:r>
      <w:r w:rsidRPr="0CC1B7E0">
        <w:rPr>
          <w:b/>
          <w:bCs/>
          <w:sz w:val="28"/>
          <w:szCs w:val="28"/>
        </w:rPr>
        <w:t>5 REPAS :</w:t>
      </w:r>
    </w:p>
    <w:p w:rsidR="0060555D" w:rsidRDefault="0060555D" w:rsidP="007553A7">
      <w:pPr>
        <w:pStyle w:val="NoSpacing"/>
        <w:rPr>
          <w:b/>
          <w:bCs/>
          <w:sz w:val="28"/>
          <w:szCs w:val="28"/>
        </w:rPr>
      </w:pPr>
    </w:p>
    <w:p w:rsidR="0060555D" w:rsidRDefault="0060555D" w:rsidP="007553A7">
      <w:pPr>
        <w:pStyle w:val="NoSpacing"/>
        <w:rPr>
          <w:b/>
          <w:bCs/>
          <w:sz w:val="28"/>
          <w:szCs w:val="28"/>
        </w:rPr>
      </w:pPr>
      <w:r w:rsidRPr="0CC1B7E0">
        <w:rPr>
          <w:b/>
          <w:bCs/>
          <w:sz w:val="28"/>
          <w:szCs w:val="28"/>
        </w:rPr>
        <w:t xml:space="preserve">MANCHE 1 : </w:t>
      </w:r>
      <w:r>
        <w:rPr>
          <w:b/>
          <w:bCs/>
          <w:sz w:val="28"/>
          <w:szCs w:val="28"/>
        </w:rPr>
        <w:t>(suite)</w:t>
      </w:r>
    </w:p>
    <w:p w:rsidR="0060555D" w:rsidRDefault="0060555D" w:rsidP="007553A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13h45  </w:t>
      </w:r>
      <w:r w:rsidRPr="0CC1B7E0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Quads         </w:t>
      </w:r>
      <w:r w:rsidRPr="0CC1B7E0">
        <w:rPr>
          <w:b/>
          <w:bCs/>
          <w:sz w:val="28"/>
          <w:szCs w:val="28"/>
        </w:rPr>
        <w:t>12mn+1T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 w:rsidRPr="0CC1B7E0">
        <w:rPr>
          <w:b/>
          <w:bCs/>
          <w:sz w:val="28"/>
          <w:szCs w:val="28"/>
        </w:rPr>
        <w:t xml:space="preserve">MANCHE 2 : 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14h05</w:t>
      </w:r>
      <w:r w:rsidRPr="0CC1B7E0">
        <w:rPr>
          <w:b/>
          <w:bCs/>
          <w:sz w:val="28"/>
          <w:szCs w:val="28"/>
        </w:rPr>
        <w:t xml:space="preserve">            125cc          15mn+1T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14h3</w:t>
      </w:r>
      <w:r w:rsidRPr="0CC1B7E0">
        <w:rPr>
          <w:b/>
          <w:bCs/>
          <w:sz w:val="28"/>
          <w:szCs w:val="28"/>
        </w:rPr>
        <w:t>0            MX1            15mn+1T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14h55</w:t>
      </w:r>
      <w:r w:rsidRPr="0CC1B7E0">
        <w:rPr>
          <w:b/>
          <w:bCs/>
          <w:sz w:val="28"/>
          <w:szCs w:val="28"/>
        </w:rPr>
        <w:t xml:space="preserve">            MX2            15mn+1T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15h20</w:t>
      </w:r>
      <w:r w:rsidRPr="0CC1B7E0">
        <w:rPr>
          <w:b/>
          <w:bCs/>
          <w:sz w:val="28"/>
          <w:szCs w:val="28"/>
        </w:rPr>
        <w:t xml:space="preserve">            Vétérans    12mn+1T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15h4</w:t>
      </w:r>
      <w:r w:rsidRPr="0CC1B7E0">
        <w:rPr>
          <w:b/>
          <w:bCs/>
          <w:sz w:val="28"/>
          <w:szCs w:val="28"/>
        </w:rPr>
        <w:t>0            Quads         12mn+1T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15h55</w:t>
      </w:r>
      <w:r w:rsidRPr="0CC1B7E0">
        <w:rPr>
          <w:b/>
          <w:bCs/>
          <w:sz w:val="28"/>
          <w:szCs w:val="28"/>
        </w:rPr>
        <w:t xml:space="preserve"> PAUSE :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 w:rsidRPr="0CC1B7E0">
        <w:rPr>
          <w:b/>
          <w:bCs/>
          <w:sz w:val="28"/>
          <w:szCs w:val="28"/>
        </w:rPr>
        <w:t>MANCHE 3 :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16h15</w:t>
      </w:r>
      <w:r w:rsidRPr="0CC1B7E0">
        <w:rPr>
          <w:b/>
          <w:bCs/>
          <w:sz w:val="28"/>
          <w:szCs w:val="28"/>
        </w:rPr>
        <w:t xml:space="preserve">            125cc           15mn+1T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16h35</w:t>
      </w:r>
      <w:r w:rsidRPr="0CC1B7E0">
        <w:rPr>
          <w:b/>
          <w:bCs/>
          <w:sz w:val="28"/>
          <w:szCs w:val="28"/>
        </w:rPr>
        <w:t xml:space="preserve">            MX1             15mn+1T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17h00</w:t>
      </w:r>
      <w:r w:rsidRPr="0CC1B7E0">
        <w:rPr>
          <w:b/>
          <w:bCs/>
          <w:sz w:val="28"/>
          <w:szCs w:val="28"/>
        </w:rPr>
        <w:t xml:space="preserve">            MX2             15mn+1T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17h25</w:t>
      </w:r>
      <w:r w:rsidRPr="0CC1B7E0">
        <w:rPr>
          <w:b/>
          <w:bCs/>
          <w:sz w:val="28"/>
          <w:szCs w:val="28"/>
        </w:rPr>
        <w:t xml:space="preserve">            Vétérans     12mn+1T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17h45</w:t>
      </w:r>
      <w:r w:rsidRPr="0CC1B7E0">
        <w:rPr>
          <w:b/>
          <w:bCs/>
          <w:sz w:val="28"/>
          <w:szCs w:val="28"/>
        </w:rPr>
        <w:t xml:space="preserve">            Quads          12mn+1T</w:t>
      </w: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bookmarkStart w:id="0" w:name="_GoBack"/>
      <w:bookmarkEnd w:id="0"/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</w:p>
    <w:p w:rsidR="0060555D" w:rsidRDefault="0060555D" w:rsidP="0CC1B7E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18h35            REMISE DES PRIX</w:t>
      </w:r>
    </w:p>
    <w:p w:rsidR="0060555D" w:rsidRDefault="0060555D" w:rsidP="0CC1B7E0">
      <w:pPr>
        <w:pStyle w:val="NoSpacing"/>
        <w:rPr>
          <w:b/>
          <w:bCs/>
          <w:sz w:val="36"/>
          <w:szCs w:val="36"/>
        </w:rPr>
      </w:pPr>
    </w:p>
    <w:p w:rsidR="0060555D" w:rsidRDefault="0060555D" w:rsidP="0CC1B7E0">
      <w:pPr>
        <w:pStyle w:val="NoSpacing"/>
        <w:rPr>
          <w:b/>
          <w:bCs/>
          <w:sz w:val="36"/>
          <w:szCs w:val="36"/>
        </w:rPr>
      </w:pPr>
    </w:p>
    <w:p w:rsidR="0060555D" w:rsidRDefault="0060555D" w:rsidP="0CC1B7E0">
      <w:pPr>
        <w:pStyle w:val="NoSpacing"/>
        <w:rPr>
          <w:b/>
          <w:bCs/>
          <w:sz w:val="36"/>
          <w:szCs w:val="36"/>
        </w:rPr>
      </w:pPr>
    </w:p>
    <w:p w:rsidR="0060555D" w:rsidRDefault="0060555D" w:rsidP="0CC1B7E0">
      <w:pPr>
        <w:pStyle w:val="NoSpacing"/>
        <w:rPr>
          <w:b/>
          <w:bCs/>
          <w:sz w:val="36"/>
          <w:szCs w:val="36"/>
        </w:rPr>
      </w:pPr>
    </w:p>
    <w:sectPr w:rsidR="0060555D" w:rsidSect="00A829E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CC1B7E0"/>
    <w:rsid w:val="002668FF"/>
    <w:rsid w:val="004D2525"/>
    <w:rsid w:val="005B5D75"/>
    <w:rsid w:val="0060555D"/>
    <w:rsid w:val="007553A7"/>
    <w:rsid w:val="009545D7"/>
    <w:rsid w:val="00996D74"/>
    <w:rsid w:val="00A31595"/>
    <w:rsid w:val="00A829E7"/>
    <w:rsid w:val="00D30A60"/>
    <w:rsid w:val="00E56C4C"/>
    <w:rsid w:val="00F2641B"/>
    <w:rsid w:val="0CC1B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E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29E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199</Words>
  <Characters>1098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Arenas</dc:creator>
  <cp:keywords/>
  <dc:description/>
  <cp:lastModifiedBy>jeanlouis</cp:lastModifiedBy>
  <cp:revision>5</cp:revision>
  <cp:lastPrinted>2018-02-22T15:16:00Z</cp:lastPrinted>
  <dcterms:created xsi:type="dcterms:W3CDTF">2018-02-05T10:57:00Z</dcterms:created>
  <dcterms:modified xsi:type="dcterms:W3CDTF">2018-02-22T15:17:00Z</dcterms:modified>
</cp:coreProperties>
</file>