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121C" w14:textId="4413A15B" w:rsidR="00EE6616" w:rsidRDefault="00880221">
      <w:pPr>
        <w:pBdr>
          <w:top w:val="single" w:sz="4" w:space="1" w:color="000000"/>
          <w:left w:val="single" w:sz="4" w:space="4" w:color="000000"/>
          <w:bottom w:val="single" w:sz="4" w:space="1" w:color="000000"/>
          <w:right w:val="single" w:sz="4" w:space="4" w:color="000000"/>
        </w:pBdr>
        <w:jc w:val="center"/>
      </w:pPr>
      <w:r>
        <w:rPr>
          <w:rStyle w:val="Policepardfaut1"/>
          <w:b/>
          <w:sz w:val="56"/>
          <w:szCs w:val="56"/>
        </w:rPr>
        <w:t xml:space="preserve">Feuille de route Raid </w:t>
      </w:r>
      <w:r w:rsidR="009C6483">
        <w:rPr>
          <w:rStyle w:val="Policepardfaut1"/>
          <w:b/>
          <w:sz w:val="56"/>
          <w:szCs w:val="56"/>
        </w:rPr>
        <w:t xml:space="preserve">Famille découverte </w:t>
      </w:r>
      <w:r w:rsidR="00BC6517">
        <w:rPr>
          <w:rStyle w:val="Policepardfaut1"/>
          <w:b/>
          <w:sz w:val="56"/>
          <w:szCs w:val="56"/>
        </w:rPr>
        <w:t xml:space="preserve"> </w:t>
      </w:r>
    </w:p>
    <w:p w14:paraId="3313A765" w14:textId="77777777" w:rsidR="00EE6616" w:rsidRDefault="00880221">
      <w:pPr>
        <w:spacing w:after="0"/>
      </w:pPr>
      <w:r>
        <w:rPr>
          <w:rStyle w:val="Policepardfaut1"/>
          <w:b/>
          <w:sz w:val="28"/>
          <w:szCs w:val="32"/>
          <w:u w:val="single"/>
        </w:rPr>
        <w:t xml:space="preserve">N° Secouriste : </w:t>
      </w:r>
      <w:r>
        <w:rPr>
          <w:rStyle w:val="Policepardfaut1"/>
          <w:b/>
          <w:sz w:val="28"/>
          <w:szCs w:val="32"/>
        </w:rPr>
        <w:t>07.81.15.11.43 </w:t>
      </w:r>
      <w:r>
        <w:rPr>
          <w:rStyle w:val="Policepardfaut1"/>
          <w:b/>
          <w:sz w:val="28"/>
          <w:szCs w:val="32"/>
          <w:u w:val="single"/>
        </w:rPr>
        <w:t xml:space="preserve">N° PC course : </w:t>
      </w:r>
      <w:r>
        <w:rPr>
          <w:rStyle w:val="Policepardfaut1"/>
          <w:b/>
          <w:sz w:val="28"/>
          <w:szCs w:val="32"/>
        </w:rPr>
        <w:t>06 86 78 72 31</w:t>
      </w:r>
    </w:p>
    <w:p w14:paraId="1409A4D6" w14:textId="77777777" w:rsidR="006F48D1" w:rsidRPr="006F48D1" w:rsidRDefault="006F48D1">
      <w:pPr>
        <w:spacing w:after="0"/>
        <w:jc w:val="center"/>
        <w:rPr>
          <w:b/>
          <w:smallCaps/>
          <w:sz w:val="16"/>
          <w:szCs w:val="32"/>
          <w:u w:val="single"/>
        </w:rPr>
      </w:pPr>
    </w:p>
    <w:p w14:paraId="510562BC" w14:textId="77777777" w:rsidR="00EE6616" w:rsidRDefault="00880221">
      <w:pPr>
        <w:spacing w:after="0"/>
        <w:jc w:val="center"/>
        <w:rPr>
          <w:b/>
          <w:smallCaps/>
          <w:sz w:val="32"/>
          <w:szCs w:val="32"/>
          <w:u w:val="single"/>
        </w:rPr>
      </w:pPr>
      <w:r>
        <w:rPr>
          <w:b/>
          <w:smallCaps/>
          <w:sz w:val="32"/>
          <w:szCs w:val="32"/>
          <w:u w:val="single"/>
        </w:rPr>
        <w:t>Informations importantes</w:t>
      </w:r>
    </w:p>
    <w:p w14:paraId="56A99A97" w14:textId="77777777" w:rsidR="00EE6616" w:rsidRDefault="00880221">
      <w:pPr>
        <w:spacing w:after="0"/>
        <w:jc w:val="both"/>
      </w:pPr>
      <w:r>
        <w:rPr>
          <w:rStyle w:val="Policepardfaut1"/>
          <w:u w:val="single"/>
        </w:rPr>
        <w:t xml:space="preserve">Rappel : </w:t>
      </w:r>
      <w:r>
        <w:t>Le classement se fait aux points.</w:t>
      </w:r>
    </w:p>
    <w:p w14:paraId="39628548" w14:textId="4021FF25" w:rsidR="00EE6616" w:rsidRDefault="00880221" w:rsidP="009C6483">
      <w:pPr>
        <w:spacing w:after="0"/>
        <w:jc w:val="both"/>
      </w:pPr>
      <w:r>
        <w:tab/>
      </w:r>
    </w:p>
    <w:p w14:paraId="7724F7CA" w14:textId="019D78BB" w:rsidR="00673BDD" w:rsidRDefault="00673BDD" w:rsidP="00673BDD">
      <w:pPr>
        <w:spacing w:after="0"/>
        <w:jc w:val="both"/>
      </w:pPr>
      <w:r>
        <w:rPr>
          <w:rStyle w:val="Policepardfaut1"/>
          <w:b/>
          <w:sz w:val="26"/>
          <w:szCs w:val="26"/>
        </w:rPr>
        <w:tab/>
        <w:t xml:space="preserve">Vous avez </w:t>
      </w:r>
      <w:r>
        <w:rPr>
          <w:rStyle w:val="Policepardfaut1"/>
          <w:b/>
          <w:sz w:val="26"/>
          <w:szCs w:val="26"/>
        </w:rPr>
        <w:t>3</w:t>
      </w:r>
      <w:r>
        <w:rPr>
          <w:rStyle w:val="Policepardfaut1"/>
          <w:b/>
          <w:sz w:val="26"/>
          <w:szCs w:val="26"/>
        </w:rPr>
        <w:t xml:space="preserve"> heures max pour être à l'arrivée à proximité des halles.</w:t>
      </w:r>
    </w:p>
    <w:p w14:paraId="77399254" w14:textId="746B7689" w:rsidR="00EE6616" w:rsidRDefault="00F1256A">
      <w:pPr>
        <w:spacing w:after="0"/>
        <w:jc w:val="both"/>
      </w:pPr>
      <w:r>
        <w:t>A</w:t>
      </w:r>
      <w:r w:rsidR="00673BDD">
        <w:t>u bout de 3</w:t>
      </w:r>
      <w:r>
        <w:t xml:space="preserve">h </w:t>
      </w:r>
      <w:r w:rsidR="00880221">
        <w:t>et 1s</w:t>
      </w:r>
      <w:r w:rsidR="00C65CB7">
        <w:t>,</w:t>
      </w:r>
      <w:r w:rsidR="00880221">
        <w:t xml:space="preserve"> vous perdez une balise sur le total de balise trouvé, puis, </w:t>
      </w:r>
      <w:r w:rsidR="00880221">
        <w:rPr>
          <w:rStyle w:val="Policepardfaut1"/>
          <w:b/>
        </w:rPr>
        <w:t>chaque deux minutes</w:t>
      </w:r>
      <w:r w:rsidR="00880221">
        <w:t xml:space="preserve"> de retard entamé coûte une balise supplémentaire (ex :</w:t>
      </w:r>
      <w:r w:rsidR="00C65CB7">
        <w:t xml:space="preserve"> </w:t>
      </w:r>
      <w:r w:rsidR="00673BDD">
        <w:t>Au bout de 3</w:t>
      </w:r>
      <w:bookmarkStart w:id="0" w:name="_GoBack"/>
      <w:bookmarkEnd w:id="0"/>
      <w:r w:rsidR="00880221">
        <w:t>h 02min 1s, vous perdez une 2ème balise et ainsi de suite toutes les 2 min).</w:t>
      </w:r>
    </w:p>
    <w:p w14:paraId="76AF903B" w14:textId="77777777" w:rsidR="00EE6616" w:rsidRDefault="00880221">
      <w:pPr>
        <w:spacing w:after="0"/>
        <w:jc w:val="both"/>
      </w:pPr>
      <w:r>
        <w:tab/>
      </w:r>
      <w:r>
        <w:rPr>
          <w:b/>
          <w:bCs/>
          <w:u w:val="single"/>
        </w:rPr>
        <w:t>Rappel zones interdites :</w:t>
      </w:r>
      <w:r>
        <w:t xml:space="preserve"> Certains chemins sont interdits pour des raisons de sécurité ou de respect des cultures (croix rose sur la carte de vtt orientation ou zone interdite sur la carte de course d’orientation). Il est interdit de franchir une clôture</w:t>
      </w:r>
      <w:r w:rsidR="00F1256A">
        <w:t xml:space="preserve"> avec son VTT. Les champs où pai</w:t>
      </w:r>
      <w:r>
        <w:t>ssent des animaux sont interdits. Tout manquement à ces règles entrainera la disqualification de l’équipe.</w:t>
      </w:r>
    </w:p>
    <w:p w14:paraId="483D210B" w14:textId="77777777" w:rsidR="00EE6616" w:rsidRDefault="00EE6616">
      <w:pPr>
        <w:spacing w:after="0"/>
        <w:jc w:val="both"/>
      </w:pPr>
    </w:p>
    <w:p w14:paraId="6C297557" w14:textId="77777777" w:rsidR="00EE6616" w:rsidRDefault="00880221">
      <w:pPr>
        <w:spacing w:after="0"/>
        <w:jc w:val="center"/>
      </w:pPr>
      <w:r>
        <w:tab/>
      </w:r>
      <w:r>
        <w:rPr>
          <w:b/>
          <w:bCs/>
          <w:smallCaps/>
          <w:sz w:val="32"/>
          <w:szCs w:val="32"/>
          <w:u w:val="single"/>
        </w:rPr>
        <w:t>DEROULEMENT DU RAID</w:t>
      </w:r>
    </w:p>
    <w:p w14:paraId="0D877C5A" w14:textId="58F7442F" w:rsidR="008A4A0B" w:rsidRDefault="00880221">
      <w:pPr>
        <w:spacing w:after="0"/>
        <w:jc w:val="both"/>
      </w:pPr>
      <w:r>
        <w:tab/>
        <w:t>Au début du raid, il vous sera distribué l</w:t>
      </w:r>
      <w:r w:rsidR="0004198B">
        <w:t>es</w:t>
      </w:r>
      <w:r>
        <w:t xml:space="preserve"> carte</w:t>
      </w:r>
      <w:r w:rsidR="0004198B">
        <w:t>s</w:t>
      </w:r>
      <w:r>
        <w:t xml:space="preserve"> complète</w:t>
      </w:r>
      <w:r w:rsidR="0004198B">
        <w:t>s</w:t>
      </w:r>
      <w:r>
        <w:t xml:space="preserve"> </w:t>
      </w:r>
      <w:r w:rsidR="00DD45E0">
        <w:t>sur l</w:t>
      </w:r>
      <w:r w:rsidR="0004198B">
        <w:t>es</w:t>
      </w:r>
      <w:r w:rsidR="00DD45E0">
        <w:t>quelle</w:t>
      </w:r>
      <w:r w:rsidR="0004198B">
        <w:t>s</w:t>
      </w:r>
      <w:r w:rsidR="00DD45E0">
        <w:t xml:space="preserve"> vous trouverez </w:t>
      </w:r>
      <w:r>
        <w:t>les p</w:t>
      </w:r>
      <w:r w:rsidR="00DD45E0">
        <w:t xml:space="preserve">ostes de la VTT'O, </w:t>
      </w:r>
      <w:r>
        <w:t>les lieux de départ du trail orientation, du Run and Bike. Libre à vous ensuite de faire vos choix pour décider</w:t>
      </w:r>
      <w:r w:rsidR="008A4A0B">
        <w:t> :</w:t>
      </w:r>
    </w:p>
    <w:p w14:paraId="7F1C473E" w14:textId="20FF98FE" w:rsidR="008A4A0B" w:rsidRDefault="008A4A0B">
      <w:pPr>
        <w:spacing w:after="0"/>
        <w:jc w:val="both"/>
      </w:pPr>
      <w:r>
        <w:t xml:space="preserve">- </w:t>
      </w:r>
      <w:r w:rsidR="00880221">
        <w:t>l'ordre dans lequel</w:t>
      </w:r>
      <w:r>
        <w:t xml:space="preserve"> vous voulez faire les épreuves</w:t>
      </w:r>
      <w:r w:rsidR="0004198B">
        <w:t>.</w:t>
      </w:r>
    </w:p>
    <w:p w14:paraId="7AE6064A" w14:textId="3FBAA08B" w:rsidR="008A4A0B" w:rsidRDefault="008A4A0B">
      <w:pPr>
        <w:spacing w:after="0"/>
        <w:jc w:val="both"/>
      </w:pPr>
      <w:r>
        <w:t xml:space="preserve">- </w:t>
      </w:r>
      <w:r w:rsidR="009C6483">
        <w:t xml:space="preserve">l'ordre dans lequel </w:t>
      </w:r>
      <w:r w:rsidR="00880221">
        <w:t>vous voulez valider</w:t>
      </w:r>
      <w:r w:rsidR="009C6483">
        <w:t xml:space="preserve"> les postes de VTT O</w:t>
      </w:r>
      <w:r w:rsidR="0004198B">
        <w:t>.</w:t>
      </w:r>
    </w:p>
    <w:p w14:paraId="658C2CF5" w14:textId="77777777" w:rsidR="00EE6616" w:rsidRDefault="00880221">
      <w:pPr>
        <w:spacing w:after="0"/>
        <w:jc w:val="both"/>
      </w:pPr>
      <w:r>
        <w:t>Vous êtes juste obligés de commencer et de terminer le raid par la VTT'O.</w:t>
      </w:r>
    </w:p>
    <w:p w14:paraId="4DA59862" w14:textId="77777777" w:rsidR="00EE6616" w:rsidRPr="0004198B" w:rsidRDefault="00880221">
      <w:pPr>
        <w:spacing w:after="0"/>
        <w:jc w:val="both"/>
        <w:rPr>
          <w:b/>
          <w:u w:val="single"/>
        </w:rPr>
      </w:pPr>
      <w:r w:rsidRPr="0004198B">
        <w:rPr>
          <w:b/>
          <w:u w:val="single"/>
        </w:rPr>
        <w:t>Il n’est pas possible de scinder les épreuves hormis le VTT O.</w:t>
      </w:r>
    </w:p>
    <w:p w14:paraId="64D3B839" w14:textId="77777777" w:rsidR="00EE6616" w:rsidRDefault="00EE6616">
      <w:pPr>
        <w:spacing w:after="0"/>
        <w:jc w:val="both"/>
        <w:rPr>
          <w:sz w:val="20"/>
          <w:szCs w:val="32"/>
        </w:rPr>
      </w:pPr>
    </w:p>
    <w:tbl>
      <w:tblPr>
        <w:tblW w:w="5000" w:type="pct"/>
        <w:jc w:val="center"/>
        <w:tblLayout w:type="fixed"/>
        <w:tblCellMar>
          <w:left w:w="10" w:type="dxa"/>
          <w:right w:w="10" w:type="dxa"/>
        </w:tblCellMar>
        <w:tblLook w:val="0000" w:firstRow="0" w:lastRow="0" w:firstColumn="0" w:lastColumn="0" w:noHBand="0" w:noVBand="0"/>
      </w:tblPr>
      <w:tblGrid>
        <w:gridCol w:w="1648"/>
        <w:gridCol w:w="3621"/>
        <w:gridCol w:w="1523"/>
        <w:gridCol w:w="1055"/>
        <w:gridCol w:w="1218"/>
      </w:tblGrid>
      <w:tr w:rsidR="00EE6616" w14:paraId="7A69695B" w14:textId="77777777">
        <w:trPr>
          <w:trHeight w:val="255"/>
          <w:jc w:val="center"/>
        </w:trPr>
        <w:tc>
          <w:tcPr>
            <w:tcW w:w="1648" w:type="dxa"/>
            <w:tcBorders>
              <w:bottom w:val="single" w:sz="4" w:space="0" w:color="000000"/>
              <w:right w:val="single" w:sz="4" w:space="0" w:color="000000"/>
            </w:tcBorders>
            <w:tcMar>
              <w:top w:w="0" w:type="dxa"/>
              <w:left w:w="108" w:type="dxa"/>
              <w:bottom w:w="0" w:type="dxa"/>
              <w:right w:w="108" w:type="dxa"/>
            </w:tcMar>
            <w:vAlign w:val="center"/>
          </w:tcPr>
          <w:p w14:paraId="294F4DA2" w14:textId="77777777" w:rsidR="00EE6616" w:rsidRDefault="00880221">
            <w:pPr>
              <w:spacing w:after="0"/>
              <w:jc w:val="center"/>
              <w:rPr>
                <w:b/>
                <w:sz w:val="24"/>
                <w:szCs w:val="24"/>
              </w:rPr>
            </w:pPr>
            <w:r>
              <w:rPr>
                <w:b/>
                <w:sz w:val="24"/>
                <w:szCs w:val="24"/>
              </w:rPr>
              <w:t>Epreuve</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1FB0B" w14:textId="77777777" w:rsidR="00EE6616" w:rsidRDefault="00880221">
            <w:pPr>
              <w:spacing w:after="0"/>
              <w:jc w:val="center"/>
              <w:rPr>
                <w:sz w:val="24"/>
                <w:szCs w:val="24"/>
              </w:rPr>
            </w:pPr>
            <w:r>
              <w:rPr>
                <w:sz w:val="24"/>
                <w:szCs w:val="24"/>
              </w:rPr>
              <w:t>Descriptif</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8C1DD" w14:textId="77777777" w:rsidR="00EE6616" w:rsidRDefault="00880221">
            <w:pPr>
              <w:spacing w:after="0"/>
              <w:jc w:val="center"/>
            </w:pPr>
            <w:r>
              <w:t>Nbre de poste</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23890" w14:textId="77777777" w:rsidR="00EE6616" w:rsidRDefault="00880221">
            <w:pPr>
              <w:spacing w:after="0"/>
              <w:jc w:val="center"/>
              <w:rPr>
                <w:sz w:val="24"/>
                <w:szCs w:val="24"/>
              </w:rPr>
            </w:pPr>
            <w:r>
              <w:rPr>
                <w:sz w:val="24"/>
                <w:szCs w:val="24"/>
              </w:rPr>
              <w:t>Distance</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0E121" w14:textId="77777777" w:rsidR="00EE6616" w:rsidRDefault="00880221">
            <w:pPr>
              <w:spacing w:after="0"/>
              <w:jc w:val="center"/>
              <w:rPr>
                <w:sz w:val="24"/>
                <w:szCs w:val="24"/>
              </w:rPr>
            </w:pPr>
            <w:r>
              <w:rPr>
                <w:sz w:val="24"/>
                <w:szCs w:val="24"/>
              </w:rPr>
              <w:t>Dénivelé</w:t>
            </w:r>
          </w:p>
        </w:tc>
      </w:tr>
      <w:tr w:rsidR="00EE6616" w14:paraId="04AAF2B0" w14:textId="77777777">
        <w:trPr>
          <w:trHeight w:val="812"/>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BB501" w14:textId="77777777" w:rsidR="00EE6616" w:rsidRDefault="00880221">
            <w:pPr>
              <w:spacing w:after="0"/>
              <w:jc w:val="both"/>
              <w:rPr>
                <w:sz w:val="24"/>
                <w:szCs w:val="24"/>
              </w:rPr>
            </w:pPr>
            <w:r>
              <w:rPr>
                <w:rStyle w:val="Policepardfaut1"/>
              </w:rPr>
              <w:t>VTT 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BC566" w14:textId="292A7B66" w:rsidR="00EE6616" w:rsidRDefault="00880221">
            <w:pPr>
              <w:spacing w:after="0"/>
            </w:pPr>
            <w:r>
              <w:t>Épreuve que vous pouvez scinder comme vous le souhaite</w:t>
            </w:r>
            <w:r w:rsidR="0004198B">
              <w:t>z</w:t>
            </w:r>
            <w:r>
              <w:t xml:space="preserve"> et qui vous permet, en plus de valider les postes, de vous rendre au départ des autres épreuves et de rejoindre l'arrivée du Raid.</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0B251" w14:textId="45EADDE8" w:rsidR="00EE6616" w:rsidRDefault="009C6483">
            <w:pPr>
              <w:spacing w:after="0"/>
            </w:pPr>
            <w:r>
              <w:rPr>
                <w:rStyle w:val="Policepardfaut1"/>
              </w:rPr>
              <w:t>6</w:t>
            </w:r>
            <w:r w:rsidR="00880221">
              <w:rPr>
                <w:rStyle w:val="Policepardfaut1"/>
              </w:rPr>
              <w:t xml:space="preserve"> postes </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5CC94" w14:textId="3877DF45" w:rsidR="00EE6616" w:rsidRDefault="009C6483">
            <w:pPr>
              <w:spacing w:after="0"/>
              <w:jc w:val="both"/>
              <w:rPr>
                <w:sz w:val="24"/>
                <w:szCs w:val="24"/>
              </w:rPr>
            </w:pPr>
            <w:r>
              <w:rPr>
                <w:rStyle w:val="Policepardfaut1"/>
                <w:b/>
              </w:rPr>
              <w:t>15</w:t>
            </w:r>
            <w:r w:rsidR="00880221">
              <w:rPr>
                <w:rStyle w:val="Policepardfaut1"/>
                <w:b/>
              </w:rPr>
              <w:t xml:space="preserve">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62D0C" w14:textId="16838ABD" w:rsidR="00EE6616" w:rsidRDefault="00880221">
            <w:pPr>
              <w:spacing w:after="0"/>
              <w:jc w:val="both"/>
              <w:rPr>
                <w:b/>
                <w:sz w:val="24"/>
                <w:szCs w:val="24"/>
              </w:rPr>
            </w:pPr>
            <w:r>
              <w:rPr>
                <w:rStyle w:val="Policepardfaut1"/>
              </w:rPr>
              <w:t xml:space="preserve">D+ </w:t>
            </w:r>
            <w:r w:rsidR="009C6483">
              <w:rPr>
                <w:rStyle w:val="Policepardfaut1"/>
              </w:rPr>
              <w:t>3</w:t>
            </w:r>
            <w:r w:rsidR="003B5B7A">
              <w:rPr>
                <w:rStyle w:val="Policepardfaut1"/>
              </w:rPr>
              <w:t>00</w:t>
            </w:r>
            <w:r>
              <w:rPr>
                <w:rStyle w:val="Policepardfaut1"/>
              </w:rPr>
              <w:t>m</w:t>
            </w:r>
          </w:p>
        </w:tc>
      </w:tr>
      <w:tr w:rsidR="00EE6616" w14:paraId="260F2314" w14:textId="77777777">
        <w:trPr>
          <w:trHeight w:val="812"/>
          <w:jc w:val="center"/>
        </w:trPr>
        <w:tc>
          <w:tcPr>
            <w:tcW w:w="164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D0ECC" w14:textId="77777777" w:rsidR="00EE6616" w:rsidRDefault="00880221">
            <w:pPr>
              <w:spacing w:after="0"/>
              <w:jc w:val="both"/>
              <w:rPr>
                <w:sz w:val="24"/>
                <w:szCs w:val="24"/>
              </w:rPr>
            </w:pPr>
            <w:r>
              <w:rPr>
                <w:sz w:val="24"/>
                <w:szCs w:val="24"/>
              </w:rPr>
              <w:t>Run and Bike</w:t>
            </w:r>
          </w:p>
        </w:tc>
        <w:tc>
          <w:tcPr>
            <w:tcW w:w="362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D7F2D" w14:textId="77777777" w:rsidR="00EE6616" w:rsidRDefault="00880221">
            <w:pPr>
              <w:spacing w:after="0"/>
            </w:pPr>
            <w:r>
              <w:t>Orientation sur carte VTT O. (</w:t>
            </w:r>
            <w:r w:rsidR="001D300C">
              <w:rPr>
                <w:b/>
                <w:bCs/>
              </w:rPr>
              <w:t>attention à</w:t>
            </w:r>
            <w:r>
              <w:rPr>
                <w:b/>
                <w:bCs/>
              </w:rPr>
              <w:t xml:space="preserve"> bien poinçonner le départ de la section</w:t>
            </w:r>
            <w:r>
              <w:t>)</w:t>
            </w:r>
          </w:p>
          <w:p w14:paraId="1924BDBD" w14:textId="77777777" w:rsidR="00EE6616" w:rsidRDefault="00880221" w:rsidP="00C65CB7">
            <w:pPr>
              <w:spacing w:after="0"/>
              <w:rPr>
                <w:i/>
                <w:iCs/>
              </w:rPr>
            </w:pPr>
            <w:r>
              <w:rPr>
                <w:i/>
                <w:iCs/>
              </w:rPr>
              <w:t>A faire quand vous le souhaitez</w:t>
            </w:r>
            <w:r w:rsidR="00C65CB7">
              <w:rPr>
                <w:i/>
                <w:iCs/>
              </w:rPr>
              <w:t>.</w:t>
            </w:r>
          </w:p>
        </w:tc>
        <w:tc>
          <w:tcPr>
            <w:tcW w:w="15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FADB7" w14:textId="050664E7" w:rsidR="00EE6616" w:rsidRDefault="009C6483">
            <w:pPr>
              <w:spacing w:after="0"/>
            </w:pPr>
            <w:r>
              <w:rPr>
                <w:rStyle w:val="Policepardfaut1"/>
                <w:i/>
              </w:rPr>
              <w:t>3</w:t>
            </w:r>
            <w:r w:rsidR="00880221">
              <w:rPr>
                <w:rStyle w:val="Policepardfaut1"/>
                <w:i/>
              </w:rPr>
              <w:t xml:space="preserve"> postes </w:t>
            </w:r>
          </w:p>
          <w:p w14:paraId="700805D7" w14:textId="77777777" w:rsidR="00EE6616" w:rsidRDefault="00EE6616">
            <w:pPr>
              <w:spacing w:after="0"/>
              <w:rPr>
                <w:b/>
                <w:i/>
              </w:rPr>
            </w:pPr>
          </w:p>
        </w:tc>
        <w:tc>
          <w:tcPr>
            <w:tcW w:w="10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50A6E" w14:textId="4841B8D2" w:rsidR="00EE6616" w:rsidRDefault="009C6483">
            <w:pPr>
              <w:spacing w:after="0"/>
            </w:pPr>
            <w:r>
              <w:t>3</w:t>
            </w:r>
            <w:r w:rsidR="00880221">
              <w:t xml:space="preserve"> km</w:t>
            </w:r>
          </w:p>
        </w:tc>
        <w:tc>
          <w:tcPr>
            <w:tcW w:w="12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E0B95" w14:textId="77777777" w:rsidR="00EE6616" w:rsidRDefault="00880221">
            <w:pPr>
              <w:spacing w:after="0"/>
              <w:rPr>
                <w:b/>
              </w:rPr>
            </w:pPr>
            <w:r>
              <w:rPr>
                <w:b/>
              </w:rPr>
              <w:t xml:space="preserve">D+ </w:t>
            </w:r>
            <w:r w:rsidR="003B5B7A">
              <w:rPr>
                <w:b/>
              </w:rPr>
              <w:t>1</w:t>
            </w:r>
            <w:r>
              <w:rPr>
                <w:b/>
              </w:rPr>
              <w:t>50 m</w:t>
            </w:r>
          </w:p>
        </w:tc>
      </w:tr>
      <w:tr w:rsidR="00EE6616" w14:paraId="1640A5F1" w14:textId="77777777">
        <w:trPr>
          <w:trHeight w:val="255"/>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188D7" w14:textId="77777777" w:rsidR="00EE6616" w:rsidRDefault="00880221">
            <w:pPr>
              <w:spacing w:after="0"/>
              <w:jc w:val="both"/>
              <w:rPr>
                <w:sz w:val="24"/>
                <w:szCs w:val="24"/>
              </w:rPr>
            </w:pPr>
            <w:r>
              <w:rPr>
                <w:sz w:val="24"/>
                <w:szCs w:val="24"/>
              </w:rPr>
              <w:t>Trail 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B5A06" w14:textId="77777777" w:rsidR="00EE6616" w:rsidRDefault="00880221">
            <w:pPr>
              <w:spacing w:after="0"/>
            </w:pPr>
            <w:r>
              <w:t xml:space="preserve">Carte </w:t>
            </w:r>
            <w:r w:rsidR="00C65CB7">
              <w:t>« </w:t>
            </w:r>
            <w:r>
              <w:t>Chalignieu</w:t>
            </w:r>
            <w:r w:rsidR="00C65CB7">
              <w:t> »</w:t>
            </w:r>
            <w:r>
              <w:t xml:space="preserve"> donnée </w:t>
            </w:r>
            <w:r w:rsidR="00A9064A">
              <w:t>au départ</w:t>
            </w:r>
          </w:p>
          <w:p w14:paraId="6CA981AD" w14:textId="77777777" w:rsidR="00EE6616" w:rsidRDefault="00880221" w:rsidP="00C65CB7">
            <w:pPr>
              <w:spacing w:after="0"/>
            </w:pPr>
            <w:r>
              <w:rPr>
                <w:i/>
                <w:iCs/>
              </w:rPr>
              <w:t xml:space="preserve">A faire quand vous </w:t>
            </w:r>
            <w:r w:rsidRPr="00C65CB7">
              <w:rPr>
                <w:i/>
                <w:iCs/>
              </w:rPr>
              <w:t>le souhaitez</w:t>
            </w:r>
            <w:r w:rsidR="00C65CB7" w:rsidRPr="00C65CB7">
              <w:rPr>
                <w:i/>
                <w:iCs/>
              </w:rPr>
              <w:t>.</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0C076" w14:textId="062193F4" w:rsidR="00EE6616" w:rsidRPr="00C65CB7" w:rsidRDefault="009C6483">
            <w:pPr>
              <w:spacing w:after="0"/>
            </w:pPr>
            <w:r>
              <w:rPr>
                <w:rStyle w:val="Policepardfaut1"/>
                <w:i/>
              </w:rPr>
              <w:t>7</w:t>
            </w:r>
            <w:r w:rsidR="00880221">
              <w:rPr>
                <w:rStyle w:val="Policepardfaut1"/>
                <w:i/>
              </w:rPr>
              <w:t xml:space="preserve"> postes</w:t>
            </w:r>
            <w:r w:rsidR="00880221">
              <w:rPr>
                <w:rStyle w:val="Policepardfaut1"/>
                <w:b/>
                <w:i/>
              </w:rPr>
              <w:t xml:space="preserve"> </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43705" w14:textId="104C0E18" w:rsidR="00EE6616" w:rsidRDefault="009C6483">
            <w:pPr>
              <w:spacing w:after="0"/>
              <w:rPr>
                <w:b/>
                <w:i/>
              </w:rPr>
            </w:pPr>
            <w:r>
              <w:rPr>
                <w:b/>
                <w:i/>
              </w:rPr>
              <w:t>3</w:t>
            </w:r>
            <w:r w:rsidR="00880221">
              <w:rPr>
                <w:b/>
                <w:i/>
              </w:rPr>
              <w:t xml:space="preserve">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FB7F2" w14:textId="77777777" w:rsidR="00EE6616" w:rsidRDefault="00880221">
            <w:pPr>
              <w:spacing w:after="0"/>
              <w:rPr>
                <w:b/>
              </w:rPr>
            </w:pPr>
            <w:r>
              <w:rPr>
                <w:b/>
              </w:rPr>
              <w:t xml:space="preserve">D+ </w:t>
            </w:r>
            <w:r w:rsidR="003B5B7A">
              <w:rPr>
                <w:b/>
              </w:rPr>
              <w:t>150</w:t>
            </w:r>
            <w:r>
              <w:rPr>
                <w:b/>
              </w:rPr>
              <w:t xml:space="preserve"> m</w:t>
            </w:r>
          </w:p>
        </w:tc>
      </w:tr>
      <w:tr w:rsidR="00EE6616" w14:paraId="6EED9098" w14:textId="77777777">
        <w:trPr>
          <w:trHeight w:val="255"/>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ADF06" w14:textId="3434CFD6" w:rsidR="00EE6616" w:rsidRDefault="009C6483">
            <w:pPr>
              <w:spacing w:after="0"/>
              <w:jc w:val="both"/>
              <w:rPr>
                <w:sz w:val="24"/>
                <w:szCs w:val="24"/>
              </w:rPr>
            </w:pPr>
            <w:r>
              <w:rPr>
                <w:sz w:val="24"/>
                <w:szCs w:val="24"/>
              </w:rPr>
              <w:t xml:space="preserve">VTT Orientation </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1230E" w14:textId="7894E45B" w:rsidR="00EE6616" w:rsidRDefault="009C6483" w:rsidP="00C65CB7">
            <w:pPr>
              <w:spacing w:after="0"/>
            </w:pPr>
            <w:r>
              <w:t>Idem case 1</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ABC35" w14:textId="56E545EF" w:rsidR="00EE6616" w:rsidRPr="00C65CB7" w:rsidRDefault="009C6483">
            <w:pPr>
              <w:spacing w:after="0"/>
            </w:pPr>
            <w:r>
              <w:t xml:space="preserve">Idem </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31B4B" w14:textId="3456171C" w:rsidR="00EE6616" w:rsidRDefault="009C6483">
            <w:pPr>
              <w:spacing w:after="0"/>
              <w:rPr>
                <w:b/>
                <w:i/>
              </w:rPr>
            </w:pPr>
            <w:r>
              <w:rPr>
                <w:b/>
                <w:i/>
              </w:rPr>
              <w:t xml:space="preserve">Idem </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ABE27" w14:textId="7860ED2C" w:rsidR="00EE6616" w:rsidRDefault="009C6483">
            <w:pPr>
              <w:spacing w:after="0"/>
              <w:rPr>
                <w:b/>
              </w:rPr>
            </w:pPr>
            <w:r>
              <w:rPr>
                <w:b/>
              </w:rPr>
              <w:t xml:space="preserve">Idem </w:t>
            </w:r>
          </w:p>
        </w:tc>
      </w:tr>
    </w:tbl>
    <w:p w14:paraId="2AD1116E" w14:textId="77777777" w:rsidR="00C65CB7" w:rsidRDefault="00C65CB7">
      <w:pPr>
        <w:spacing w:after="0"/>
        <w:jc w:val="both"/>
        <w:rPr>
          <w:rStyle w:val="Policepardfaut1"/>
          <w:b/>
          <w:sz w:val="24"/>
          <w:szCs w:val="24"/>
        </w:rPr>
      </w:pPr>
    </w:p>
    <w:p w14:paraId="31966654" w14:textId="41491355" w:rsidR="00EE6616" w:rsidRDefault="00880221">
      <w:pPr>
        <w:spacing w:after="0"/>
        <w:jc w:val="both"/>
      </w:pPr>
      <w:r>
        <w:rPr>
          <w:rStyle w:val="Policepardfaut1"/>
          <w:b/>
          <w:sz w:val="24"/>
          <w:szCs w:val="24"/>
        </w:rPr>
        <w:t>Repas sous les halles à partir de 14h et remise des prix à 1</w:t>
      </w:r>
      <w:r w:rsidR="009C6483">
        <w:rPr>
          <w:rStyle w:val="Policepardfaut1"/>
          <w:b/>
          <w:sz w:val="24"/>
          <w:szCs w:val="24"/>
        </w:rPr>
        <w:t>4</w:t>
      </w:r>
      <w:r>
        <w:rPr>
          <w:rStyle w:val="Policepardfaut1"/>
          <w:b/>
          <w:sz w:val="24"/>
          <w:szCs w:val="24"/>
        </w:rPr>
        <w:t>h</w:t>
      </w:r>
      <w:r w:rsidR="003B5B7A">
        <w:rPr>
          <w:rStyle w:val="Policepardfaut1"/>
          <w:b/>
          <w:sz w:val="24"/>
          <w:szCs w:val="24"/>
        </w:rPr>
        <w:t>15</w:t>
      </w:r>
      <w:r>
        <w:rPr>
          <w:rStyle w:val="Policepardfaut1"/>
          <w:b/>
          <w:sz w:val="24"/>
          <w:szCs w:val="24"/>
        </w:rPr>
        <w:t>.</w:t>
      </w:r>
    </w:p>
    <w:sectPr w:rsidR="00EE6616" w:rsidSect="008A00B3">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261B" w14:textId="77777777" w:rsidR="00D1329A" w:rsidRDefault="00D1329A">
      <w:pPr>
        <w:spacing w:after="0"/>
      </w:pPr>
      <w:r>
        <w:separator/>
      </w:r>
    </w:p>
  </w:endnote>
  <w:endnote w:type="continuationSeparator" w:id="0">
    <w:p w14:paraId="00305FC7" w14:textId="77777777" w:rsidR="00D1329A" w:rsidRDefault="00D13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7193" w14:textId="77777777" w:rsidR="00D1329A" w:rsidRDefault="00D1329A">
      <w:pPr>
        <w:spacing w:after="0"/>
      </w:pPr>
      <w:r>
        <w:rPr>
          <w:color w:val="000000"/>
        </w:rPr>
        <w:separator/>
      </w:r>
    </w:p>
  </w:footnote>
  <w:footnote w:type="continuationSeparator" w:id="0">
    <w:p w14:paraId="30712375" w14:textId="77777777" w:rsidR="00D1329A" w:rsidRDefault="00D132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16"/>
    <w:rsid w:val="0004198B"/>
    <w:rsid w:val="000B11AB"/>
    <w:rsid w:val="00131C49"/>
    <w:rsid w:val="00133491"/>
    <w:rsid w:val="001B5503"/>
    <w:rsid w:val="001D300C"/>
    <w:rsid w:val="003B5B7A"/>
    <w:rsid w:val="00673BDD"/>
    <w:rsid w:val="006E4960"/>
    <w:rsid w:val="006F48D1"/>
    <w:rsid w:val="00880221"/>
    <w:rsid w:val="008A00B3"/>
    <w:rsid w:val="008A4A0B"/>
    <w:rsid w:val="009C2280"/>
    <w:rsid w:val="009C535B"/>
    <w:rsid w:val="009C6483"/>
    <w:rsid w:val="00A9064A"/>
    <w:rsid w:val="00BC6517"/>
    <w:rsid w:val="00C65CB7"/>
    <w:rsid w:val="00CA401D"/>
    <w:rsid w:val="00D1329A"/>
    <w:rsid w:val="00DD45E0"/>
    <w:rsid w:val="00EE6616"/>
    <w:rsid w:val="00F125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1BF4"/>
  <w15:docId w15:val="{68A8C8CC-DD32-4840-8325-47EDB79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20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A00B3"/>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A00B3"/>
  </w:style>
  <w:style w:type="paragraph" w:customStyle="1" w:styleId="TableContents">
    <w:name w:val="Table Contents"/>
    <w:basedOn w:val="Standard"/>
    <w:rsid w:val="008A00B3"/>
    <w:pPr>
      <w:suppressLineNumbers/>
    </w:pPr>
  </w:style>
  <w:style w:type="paragraph" w:customStyle="1" w:styleId="TableHeading">
    <w:name w:val="Table Heading"/>
    <w:basedOn w:val="TableContents"/>
    <w:rsid w:val="008A00B3"/>
    <w:pPr>
      <w:jc w:val="center"/>
    </w:pPr>
    <w:rPr>
      <w:b/>
      <w:bCs/>
    </w:rPr>
  </w:style>
  <w:style w:type="character" w:customStyle="1" w:styleId="Policepardfaut1">
    <w:name w:val="Police par défaut1"/>
    <w:rsid w:val="008A00B3"/>
  </w:style>
  <w:style w:type="character" w:customStyle="1" w:styleId="apple-converted-space">
    <w:name w:val="apple-converted-space"/>
    <w:basedOn w:val="Policepardfaut1"/>
    <w:rsid w:val="008A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20L&#233;o\Feuille%20de%20route%20Raid%20Aventure2018.odt\Feuille_de_Route_Raid_Aventure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Feuille_de_Route_Raid_Aventure_2016</Template>
  <TotalTime>2</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Léo</dc:creator>
  <cp:lastModifiedBy>Jean-Michel BERTRAND</cp:lastModifiedBy>
  <cp:revision>5</cp:revision>
  <dcterms:created xsi:type="dcterms:W3CDTF">2018-04-02T07:45:00Z</dcterms:created>
  <dcterms:modified xsi:type="dcterms:W3CDTF">2018-04-16T10:48:00Z</dcterms:modified>
</cp:coreProperties>
</file>